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3A" w:rsidRPr="00950141" w:rsidRDefault="00177D3A" w:rsidP="00177D3A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177D3A" w:rsidRPr="00950141" w:rsidRDefault="00177D3A" w:rsidP="00177D3A">
      <w:pPr>
        <w:jc w:val="both"/>
        <w:rPr>
          <w:b/>
          <w:sz w:val="22"/>
          <w:szCs w:val="22"/>
        </w:rPr>
      </w:pPr>
    </w:p>
    <w:p w:rsidR="00177D3A" w:rsidRPr="00950141" w:rsidRDefault="00177D3A" w:rsidP="00177D3A">
      <w:pPr>
        <w:jc w:val="both"/>
        <w:rPr>
          <w:b/>
          <w:sz w:val="22"/>
          <w:szCs w:val="22"/>
        </w:rPr>
      </w:pPr>
    </w:p>
    <w:p w:rsidR="00177D3A" w:rsidRPr="00950141" w:rsidRDefault="00177D3A" w:rsidP="00177D3A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CONCORRÊNCIA</w:t>
      </w:r>
      <w:r w:rsidRPr="00950141">
        <w:rPr>
          <w:rFonts w:ascii="Times New Roman" w:hAnsi="Times New Roman"/>
          <w:b/>
          <w:sz w:val="22"/>
          <w:szCs w:val="22"/>
        </w:rPr>
        <w:t xml:space="preserve"> N</w:t>
      </w:r>
      <w:r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>º 0</w:t>
      </w:r>
      <w:r>
        <w:rPr>
          <w:rFonts w:ascii="Times New Roman" w:hAnsi="Times New Roman"/>
          <w:b/>
          <w:sz w:val="22"/>
          <w:szCs w:val="22"/>
        </w:rPr>
        <w:t>02</w:t>
      </w:r>
      <w:r w:rsidRPr="00950141"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b/>
          <w:sz w:val="22"/>
          <w:szCs w:val="22"/>
        </w:rPr>
        <w:t>202</w:t>
      </w:r>
      <w:r>
        <w:rPr>
          <w:rFonts w:ascii="Times New Roman" w:hAnsi="Times New Roman"/>
          <w:b/>
          <w:sz w:val="22"/>
          <w:szCs w:val="22"/>
        </w:rPr>
        <w:t>2</w:t>
      </w:r>
    </w:p>
    <w:p w:rsidR="00177D3A" w:rsidRPr="00950141" w:rsidRDefault="00177D3A" w:rsidP="00177D3A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77D3A" w:rsidRPr="00950141" w:rsidRDefault="00177D3A" w:rsidP="00177D3A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77D3A" w:rsidRPr="00950141" w:rsidRDefault="00177D3A" w:rsidP="00177D3A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77D3A" w:rsidRPr="00950141" w:rsidRDefault="00177D3A" w:rsidP="00177D3A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177D3A" w:rsidRPr="00950141" w:rsidRDefault="00177D3A" w:rsidP="00177D3A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77D3A" w:rsidRPr="00950141" w:rsidRDefault="00177D3A" w:rsidP="00177D3A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77D3A" w:rsidRPr="00950141" w:rsidRDefault="00177D3A" w:rsidP="00177D3A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77D3A" w:rsidRPr="00950141" w:rsidRDefault="00177D3A" w:rsidP="00177D3A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77D3A" w:rsidRPr="00950141" w:rsidRDefault="00177D3A" w:rsidP="00177D3A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77D3A" w:rsidRPr="00950141" w:rsidRDefault="00177D3A" w:rsidP="00177D3A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177D3A" w:rsidRDefault="00177D3A" w:rsidP="00177D3A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º _______________</w:t>
      </w:r>
      <w:bookmarkStart w:id="0" w:name="_GoBack"/>
      <w:bookmarkEnd w:id="0"/>
      <w:r w:rsidRPr="00950141">
        <w:rPr>
          <w:rFonts w:ascii="Times New Roman" w:hAnsi="Times New Roman"/>
          <w:bCs/>
        </w:rPr>
        <w:t>_, sediada em ________&lt;ENDEREÇO COMERCIAL&gt;______, por intermédio de seu representante legal, Sr.(Sra.)___________________________________,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_____________________ e do CPF </w:t>
      </w:r>
      <w:proofErr w:type="spellStart"/>
      <w:r w:rsidRPr="00950141">
        <w:rPr>
          <w:rFonts w:ascii="Times New Roman" w:hAnsi="Times New Roman"/>
          <w:bCs/>
        </w:rPr>
        <w:t>º_________________________,declaro</w:t>
      </w:r>
      <w:proofErr w:type="spellEnd"/>
      <w:r w:rsidRPr="00950141">
        <w:rPr>
          <w:rFonts w:ascii="Times New Roman" w:hAnsi="Times New Roman"/>
          <w:bCs/>
        </w:rPr>
        <w:t>, sob as penas da Lei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10.520, de 17/07/2002, que cumpro plenamente os requisitos para sua habilitação no presente processo licitatório.</w:t>
      </w:r>
    </w:p>
    <w:p w:rsidR="00177D3A" w:rsidRPr="00950141" w:rsidRDefault="00177D3A" w:rsidP="00177D3A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177D3A" w:rsidRPr="003A3042" w:rsidRDefault="00177D3A" w:rsidP="00177D3A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A3042">
        <w:rPr>
          <w:rFonts w:ascii="Times New Roman" w:hAnsi="Times New Roman"/>
          <w:bCs/>
        </w:rPr>
        <w:t xml:space="preserve">Declara, ainda, </w:t>
      </w:r>
      <w:r w:rsidRPr="003A3042">
        <w:rPr>
          <w:rFonts w:ascii="Times New Roman" w:hAnsi="Times New Roman"/>
        </w:rPr>
        <w:t>que a empresa, não possui em seu quadro societário, servidor público na ativa, ou empregado de empresa pública ou de sociedade de economia mista.</w:t>
      </w:r>
    </w:p>
    <w:p w:rsidR="00177D3A" w:rsidRPr="00950141" w:rsidRDefault="00177D3A" w:rsidP="00177D3A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77D3A" w:rsidRPr="00950141" w:rsidRDefault="00177D3A" w:rsidP="00177D3A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77D3A" w:rsidRPr="00950141" w:rsidRDefault="00177D3A" w:rsidP="00177D3A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77D3A" w:rsidRPr="00950141" w:rsidRDefault="00177D3A" w:rsidP="00177D3A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77D3A" w:rsidRPr="00950141" w:rsidRDefault="00177D3A" w:rsidP="00177D3A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77D3A" w:rsidRPr="00950141" w:rsidRDefault="00177D3A" w:rsidP="00177D3A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177D3A" w:rsidRPr="00950141" w:rsidRDefault="00177D3A" w:rsidP="00177D3A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77D3A" w:rsidRPr="00950141" w:rsidRDefault="00177D3A" w:rsidP="00177D3A"/>
    <w:p w:rsidR="00177D3A" w:rsidRPr="00950141" w:rsidRDefault="00177D3A" w:rsidP="00177D3A"/>
    <w:p w:rsidR="00177D3A" w:rsidRPr="00950141" w:rsidRDefault="00177D3A" w:rsidP="00177D3A"/>
    <w:p w:rsidR="00177D3A" w:rsidRPr="00950141" w:rsidRDefault="00177D3A" w:rsidP="00177D3A"/>
    <w:p w:rsidR="00177D3A" w:rsidRPr="00950141" w:rsidRDefault="00177D3A" w:rsidP="00177D3A"/>
    <w:p w:rsidR="00177D3A" w:rsidRPr="00950141" w:rsidRDefault="00177D3A" w:rsidP="00177D3A">
      <w:r w:rsidRPr="00950141">
        <w:t>________________________________</w:t>
      </w:r>
    </w:p>
    <w:p w:rsidR="00177D3A" w:rsidRPr="00950141" w:rsidRDefault="00177D3A" w:rsidP="00177D3A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177D3A" w:rsidRPr="00950141" w:rsidRDefault="00177D3A" w:rsidP="00177D3A"/>
    <w:p w:rsidR="00177D3A" w:rsidRPr="00950141" w:rsidRDefault="00177D3A" w:rsidP="00177D3A"/>
    <w:p w:rsidR="00177D3A" w:rsidRPr="00950141" w:rsidRDefault="00177D3A" w:rsidP="00177D3A"/>
    <w:p w:rsidR="001401D8" w:rsidRPr="001D0103" w:rsidRDefault="001401D8" w:rsidP="001D0103"/>
    <w:sectPr w:rsidR="001401D8" w:rsidRPr="001D0103" w:rsidSect="001D0103">
      <w:headerReference w:type="default" r:id="rId6"/>
      <w:footerReference w:type="default" r:id="rId7"/>
      <w:pgSz w:w="11910" w:h="16845"/>
      <w:pgMar w:top="2268" w:right="1134" w:bottom="113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3A" w:rsidRDefault="00177D3A" w:rsidP="001D0103">
      <w:r>
        <w:separator/>
      </w:r>
    </w:p>
  </w:endnote>
  <w:endnote w:type="continuationSeparator" w:id="0">
    <w:p w:rsidR="00177D3A" w:rsidRDefault="00177D3A" w:rsidP="001D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3" w:rsidRDefault="0017516B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269240</wp:posOffset>
              </wp:positionH>
              <wp:positionV relativeFrom="page">
                <wp:posOffset>9920605</wp:posOffset>
              </wp:positionV>
              <wp:extent cx="8060308" cy="690880"/>
              <wp:effectExtent l="0" t="19050" r="17145" b="0"/>
              <wp:wrapTopAndBottom/>
              <wp:docPr id="1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0308" cy="690880"/>
                        <a:chOff x="0" y="0"/>
                        <a:chExt cx="80606" cy="6911"/>
                      </a:xfrm>
                    </wpg:grpSpPr>
                    <wps:wsp>
                      <wps:cNvPr id="2" name="Shape 11"/>
                      <wps:cNvSpPr>
                        <a:spLocks/>
                      </wps:cNvSpPr>
                      <wps:spPr bwMode="auto">
                        <a:xfrm>
                          <a:off x="1681" y="0"/>
                          <a:ext cx="15635" cy="0"/>
                        </a:xfrm>
                        <a:custGeom>
                          <a:avLst/>
                          <a:gdLst>
                            <a:gd name="T0" fmla="*/ 1563420 w 1563420"/>
                            <a:gd name="T1" fmla="*/ 0 w 1563420"/>
                            <a:gd name="T2" fmla="*/ 0 w 1563420"/>
                            <a:gd name="T3" fmla="*/ 1563420 w 1563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63420">
                              <a:moveTo>
                                <a:pt x="15634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2"/>
                      <wps:cNvSpPr>
                        <a:spLocks/>
                      </wps:cNvSpPr>
                      <wps:spPr bwMode="auto">
                        <a:xfrm>
                          <a:off x="12845" y="0"/>
                          <a:ext cx="56055" cy="0"/>
                        </a:xfrm>
                        <a:custGeom>
                          <a:avLst/>
                          <a:gdLst>
                            <a:gd name="T0" fmla="*/ 5605468 w 5605468"/>
                            <a:gd name="T1" fmla="*/ 0 w 5605468"/>
                            <a:gd name="T2" fmla="*/ 0 w 5605468"/>
                            <a:gd name="T3" fmla="*/ 5605468 w 56054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05468">
                              <a:moveTo>
                                <a:pt x="560546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6673" cy="6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17"/>
                      <wps:cNvSpPr>
                        <a:spLocks noChangeArrowheads="1"/>
                      </wps:cNvSpPr>
                      <wps:spPr bwMode="auto">
                        <a:xfrm>
                          <a:off x="6503" y="2126"/>
                          <a:ext cx="74103" cy="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03" w:rsidRDefault="001D0103" w:rsidP="00847BC4">
                            <w:pPr>
                              <w:ind w:right="1200"/>
                              <w:jc w:val="center"/>
                            </w:pP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Vidal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Ramos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Júnior,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228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Administrativo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88540-000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Otacílio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Costa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8"/>
                      <wps:cNvSpPr>
                        <a:spLocks noChangeArrowheads="1"/>
                      </wps:cNvSpPr>
                      <wps:spPr bwMode="auto">
                        <a:xfrm>
                          <a:off x="6503" y="3987"/>
                          <a:ext cx="62772" cy="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03" w:rsidRDefault="001D0103" w:rsidP="00847BC4">
                            <w:pPr>
                              <w:jc w:val="center"/>
                            </w:pP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Fone: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(49)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3221.8000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CNPJ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75.326.066/0001-75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7" o:spid="_x0000_s1026" style="position:absolute;margin-left:21.2pt;margin-top:781.15pt;width:634.65pt;height:54.4pt;z-index:251658240;mso-position-horizontal-relative:page;mso-position-vertical-relative:page" coordsize="80606,6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">
              <v:shape id="Shape 11" o:spid="_x0000_s1027" style="position:absolute;left:1681;width:15635;height:0;visibility:visible;mso-wrap-style:square;v-text-anchor:top" coordsize="1563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9AsMA&#10;AADaAAAADwAAAGRycy9kb3ducmV2LnhtbESPQWvCQBSE74L/YXlCb7ox2FBiNiKCWGgv1bbnZ/aZ&#10;pM2+DbvbmP77bkHwOMzMN0yxGU0nBnK+taxguUhAEFdWt1wreD/t508gfEDW2FkmBb/kYVNOJwXm&#10;2l75jYZjqEWEsM9RQRNCn0vpq4YM+oXtiaN3sc5giNLVUju8RrjpZJokmTTYclxosKddQ9X38cco&#10;eD3Uq+3L+dP1w8p+nL/SbLl7zJR6mI3bNYhAY7iHb+1nrSCF/yvxBs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o9AsMAAADaAAAADwAAAAAAAAAAAAAAAACYAgAAZHJzL2Rv&#10;d25yZXYueG1sUEsFBgAAAAAEAAQA9QAAAIgDAAAAAA==&#10;" path="m1563420,l,e" filled="f" strokecolor="#2d8a55" strokeweight="1.3158mm">
                <v:stroke miterlimit="1" joinstyle="miter" endcap="round"/>
                <v:path arrowok="t" o:connecttype="custom" o:connectlocs="15635,0;0,0" o:connectangles="0,0" textboxrect="0,0,1563420,0"/>
              </v:shape>
              <v:shape id="Shape 12" o:spid="_x0000_s1028" style="position:absolute;left:12845;width:56055;height:0;visibility:visible;mso-wrap-style:square;v-text-anchor:top" coordsize="5605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ytcQA&#10;AADaAAAADwAAAGRycy9kb3ducmV2LnhtbESPQWvCQBSE7wX/w/KE3urGFkqNriKG2hzSg1ro9ZF9&#10;ZtNm34bsJqb/visIHoeZ+YZZbUbbiIE6XztWMJ8lIIhLp2uuFHyd3p/eQPiArLFxTAr+yMNmPXlY&#10;YardhQ80HEMlIoR9igpMCG0qpS8NWfQz1xJH7+w6iyHKrpK6w0uE20Y+J8mrtFhzXDDY0s5Q+Xvs&#10;rQL8Nn1W7bf7Uuv88PGTFf3nolDqcTpulyACjeEevrVzreAFrlfi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MrXEAAAA2gAAAA8AAAAAAAAAAAAAAAAAmAIAAGRycy9k&#10;b3ducmV2LnhtbFBLBQYAAAAABAAEAPUAAACJAwAAAAA=&#10;" path="m5605468,l,e" filled="f" strokecolor="#1b427a" strokeweight="1.3158mm">
                <v:stroke miterlimit="1" joinstyle="miter" endcap="round"/>
                <v:path arrowok="t" o:connecttype="custom" o:connectlocs="56055,0;0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top:237;width:6673;height:6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IIsHDAAAA2gAAAA8AAABkcnMvZG93bnJldi54bWxEj0GLwjAUhO8L/ofwBC+iqaLL0jWKiIoX&#10;F3RX6N4ezbOtNi+liVr/vREEj8PMfMNMZo0pxZVqV1hWMOhHIIhTqwvOFPz9rnpfIJxH1lhaJgV3&#10;cjCbtj4mGGt74x1d9z4TAcIuRgW591UspUtzMuj6tiIO3tHWBn2QdSZ1jbcAN6UcRtGnNFhwWMix&#10;okVO6Xl/MQpsssPDcnTuLv67yWm75vH2pxkr1Wk3828Qnhr/Dr/aG61gBM8r4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giwcMAAADaAAAADwAAAAAAAAAAAAAAAACf&#10;AgAAZHJzL2Rvd25yZXYueG1sUEsFBgAAAAAEAAQA9wAAAI8DAAAAAA==&#10;">
                <v:imagedata r:id="rId2" o:title=""/>
              </v:shape>
              <v:rect id="Rectangle 17" o:spid="_x0000_s1030" style="position:absolute;left:6503;top:2126;width:74103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1D0103" w:rsidRDefault="001D0103" w:rsidP="00847BC4">
                      <w:pPr>
                        <w:ind w:right="1200"/>
                        <w:jc w:val="center"/>
                      </w:pPr>
                      <w:r>
                        <w:rPr>
                          <w:b/>
                          <w:w w:val="121"/>
                          <w:sz w:val="21"/>
                        </w:rPr>
                        <w:t>Av.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Vidal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Ramos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Júnior,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228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Centro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Administrativo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88540-000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Otacílio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Costa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SC</w:t>
                      </w:r>
                    </w:p>
                  </w:txbxContent>
                </v:textbox>
              </v:rect>
              <v:rect id="Rectangle 18" o:spid="_x0000_s1031" style="position:absolute;left:6503;top:3987;width:62772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1D0103" w:rsidRDefault="001D0103" w:rsidP="00847BC4">
                      <w:pPr>
                        <w:jc w:val="center"/>
                      </w:pPr>
                      <w:r>
                        <w:rPr>
                          <w:b/>
                          <w:w w:val="114"/>
                          <w:sz w:val="21"/>
                        </w:rPr>
                        <w:t>Fone: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(49)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3221.8000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CNPJ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75.326.066/0001-75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3A" w:rsidRDefault="00177D3A" w:rsidP="001D0103">
      <w:r>
        <w:separator/>
      </w:r>
    </w:p>
  </w:footnote>
  <w:footnote w:type="continuationSeparator" w:id="0">
    <w:p w:rsidR="00177D3A" w:rsidRDefault="00177D3A" w:rsidP="001D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3" w:rsidRPr="001D0103" w:rsidRDefault="0017516B" w:rsidP="001D0103">
    <w:pPr>
      <w:pStyle w:val="Cabealho"/>
      <w:ind w:hanging="1134"/>
    </w:pPr>
    <w:r>
      <w:rPr>
        <w:noProof/>
      </w:rPr>
      <mc:AlternateContent>
        <mc:Choice Requires="wpg">
          <w:drawing>
            <wp:inline distT="0" distB="0" distL="0" distR="0">
              <wp:extent cx="6745605" cy="862965"/>
              <wp:effectExtent l="9525" t="0" r="26670" b="32385"/>
              <wp:docPr id="7" name="Group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5605" cy="862965"/>
                        <a:chOff x="0" y="0"/>
                        <a:chExt cx="67456" cy="8627"/>
                      </a:xfrm>
                    </wpg:grpSpPr>
                    <wps:wsp>
                      <wps:cNvPr id="8" name="Shape 9"/>
                      <wps:cNvSpPr>
                        <a:spLocks/>
                      </wps:cNvSpPr>
                      <wps:spPr bwMode="auto">
                        <a:xfrm>
                          <a:off x="51821" y="8627"/>
                          <a:ext cx="15635" cy="0"/>
                        </a:xfrm>
                        <a:custGeom>
                          <a:avLst/>
                          <a:gdLst>
                            <a:gd name="T0" fmla="*/ 0 w 1563421"/>
                            <a:gd name="T1" fmla="*/ 1563421 w 1563421"/>
                            <a:gd name="T2" fmla="*/ 0 w 1563421"/>
                            <a:gd name="T3" fmla="*/ 1563421 w 15634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63421">
                              <a:moveTo>
                                <a:pt x="0" y="0"/>
                              </a:moveTo>
                              <a:lnTo>
                                <a:pt x="1563421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0"/>
                      <wps:cNvSpPr>
                        <a:spLocks/>
                      </wps:cNvSpPr>
                      <wps:spPr bwMode="auto">
                        <a:xfrm>
                          <a:off x="238" y="8627"/>
                          <a:ext cx="56054" cy="0"/>
                        </a:xfrm>
                        <a:custGeom>
                          <a:avLst/>
                          <a:gdLst>
                            <a:gd name="T0" fmla="*/ 0 w 5605468"/>
                            <a:gd name="T1" fmla="*/ 5605468 w 5605468"/>
                            <a:gd name="T2" fmla="*/ 0 w 5605468"/>
                            <a:gd name="T3" fmla="*/ 5605468 w 56054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05468">
                              <a:moveTo>
                                <a:pt x="0" y="0"/>
                              </a:moveTo>
                              <a:lnTo>
                                <a:pt x="5605468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" y="773"/>
                          <a:ext cx="20483" cy="6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02E0D3D" id="Group 126" o:spid="_x0000_s1026" style="width:531.15pt;height:67.95pt;mso-position-horizontal-relative:char;mso-position-vertical-relative:line" coordsize="67456,8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">
              <v:shape id="Shape 9" o:spid="_x0000_s1027" style="position:absolute;left:51821;top:8627;width:15635;height:0;visibility:visible;mso-wrap-style:square;v-text-anchor:top" coordsize="1563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xAMEA&#10;AADaAAAADwAAAGRycy9kb3ducmV2LnhtbERPz2vCMBS+D/Y/hDfYZWjqDnV2RhFB2EGQtRM8Pppn&#10;Wta8lCTWzr/eHAYeP77fy/VoOzGQD61jBbNpBoK4drplo+Cn2k0+QISIrLFzTAr+KMB69fy0xEK7&#10;K3/TUEYjUgiHAhU0MfaFlKFuyGKYup44cWfnLcYEvZHa4zWF206+Z1kuLbacGhrsadtQ/VterILK&#10;5fk825fG8O1UvR0XZ785DEq9voybTxCRxvgQ/7u/tIK0NV1JN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cQDBAAAA2gAAAA8AAAAAAAAAAAAAAAAAmAIAAGRycy9kb3du&#10;cmV2LnhtbFBLBQYAAAAABAAEAPUAAACGAwAAAAA=&#10;" path="m,l1563421,e" filled="f" strokecolor="#2d8a55" strokeweight="1.3158mm">
                <v:stroke miterlimit="1" joinstyle="miter" endcap="round"/>
                <v:path arrowok="t" o:connecttype="custom" o:connectlocs="0,0;15635,0" o:connectangles="0,0" textboxrect="0,0,1563421,0"/>
              </v:shape>
              <v:shape id="Shape 10" o:spid="_x0000_s1028" style="position:absolute;left:238;top:8627;width:56054;height:0;visibility:visible;mso-wrap-style:square;v-text-anchor:top" coordsize="5605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FX8IA&#10;AADaAAAADwAAAGRycy9kb3ducmV2LnhtbESPQYvCMBSE78L+h/AWvGm6exDtGkVWVj3owSp4fTRv&#10;m2rzUppU6783guBxmJlvmOm8s5W4UuNLxwq+hgkI4tzpkgsFx8PfYAzCB2SNlWNScCcP89lHb4qp&#10;djfe0zULhYgQ9ikqMCHUqZQ+N2TRD11NHL1/11gMUTaF1A3eItxW8jtJRtJiyXHBYE2/hvJL1loF&#10;eDLtslgtVrnWm/36vNy2u8lWqf5nt/gBEagL7/CrvdEKJv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QVfwgAAANoAAAAPAAAAAAAAAAAAAAAAAJgCAABkcnMvZG93&#10;bnJldi54bWxQSwUGAAAAAAQABAD1AAAAhwMAAAAA&#10;" path="m,l5605468,e" filled="f" strokecolor="#1b427a" strokeweight="1.3158mm">
                <v:stroke miterlimit="1" joinstyle="miter" endcap="round"/>
                <v:path arrowok="t" o:connecttype="custom" o:connectlocs="0,0;56054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2" o:spid="_x0000_s1029" type="#_x0000_t75" style="position:absolute;left:88;top:773;width:20483;height:6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/TSXDAAAA2wAAAA8AAABkcnMvZG93bnJldi54bWxEj0FrwkAQhe8F/8MyQi9FN0opEl1FRNFb&#10;qRHE25Adk2B2NmQ3Mf33zqHQ2wzvzXvfrDaDq1VPbag8G5hNE1DEubcVFwYu2WGyABUissXaMxn4&#10;pQCb9ehthan1T/6h/hwLJSEcUjRQxtikWoe8JIdh6hti0e6+dRhlbQttW3xKuKv1PEm+tMOKpaHE&#10;hnYl5Y9z5wwkx9ucisO+0/3u83iN+iP7zjpj3sfDdgkq0hD/zX/XJyv4Qi+/yAB6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9NJcMAAADbAAAADwAAAAAAAAAAAAAAAACf&#10;AgAAZHJzL2Rvd25yZXYueG1sUEsFBgAAAAAEAAQA9wAAAI8DAAAAAA==&#10;"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3A"/>
    <w:rsid w:val="001401D8"/>
    <w:rsid w:val="0017516B"/>
    <w:rsid w:val="00177D3A"/>
    <w:rsid w:val="001D0103"/>
    <w:rsid w:val="002126AD"/>
    <w:rsid w:val="002708C7"/>
    <w:rsid w:val="00847BC4"/>
    <w:rsid w:val="00B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033D9-579C-4332-A916-9164916C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177D3A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103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1D010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D0103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D0103"/>
    <w:rPr>
      <w:rFonts w:ascii="Calibri" w:eastAsia="Calibri" w:hAnsi="Calibri" w:cs="Calibri"/>
      <w:color w:val="000000"/>
    </w:rPr>
  </w:style>
  <w:style w:type="character" w:customStyle="1" w:styleId="Ttulo7Char">
    <w:name w:val="Título 7 Char"/>
    <w:basedOn w:val="Fontepargpadro"/>
    <w:link w:val="Ttulo7"/>
    <w:rsid w:val="00177D3A"/>
    <w:rPr>
      <w:rFonts w:ascii="Arial" w:eastAsia="Times New Roman" w:hAnsi="Arial" w:cs="Arial"/>
      <w:b/>
      <w:sz w:val="28"/>
      <w:szCs w:val="20"/>
    </w:rPr>
  </w:style>
  <w:style w:type="paragraph" w:styleId="TextosemFormatao">
    <w:name w:val="Plain Text"/>
    <w:basedOn w:val="Normal"/>
    <w:link w:val="TextosemFormataoChar"/>
    <w:rsid w:val="00177D3A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77D3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cuments\Modelos%20Personalizados%20do%20Office\Folha%20timbrada%202021%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2021 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Adicionar um subtítulo</vt:lpstr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Adicionar um subtítulo</dc:title>
  <dc:creator>adm</dc:creator>
  <cp:keywords>DAES7hGLs0U,BACQvn8AZQQ</cp:keywords>
  <cp:lastModifiedBy>adm</cp:lastModifiedBy>
  <cp:revision>1</cp:revision>
  <dcterms:created xsi:type="dcterms:W3CDTF">2022-03-08T20:35:00Z</dcterms:created>
  <dcterms:modified xsi:type="dcterms:W3CDTF">2022-03-08T20:36:00Z</dcterms:modified>
</cp:coreProperties>
</file>