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9B9" w:rsidRPr="00934020" w:rsidRDefault="003039B9" w:rsidP="003039B9">
      <w:pPr>
        <w:pStyle w:val="Ttulo2"/>
        <w:widowControl/>
        <w:ind w:right="-234"/>
        <w:rPr>
          <w:rFonts w:ascii="Times New Roman" w:hAnsi="Times New Roman"/>
          <w:b/>
          <w:i/>
          <w:szCs w:val="24"/>
        </w:rPr>
      </w:pPr>
      <w:r w:rsidRPr="00934020">
        <w:rPr>
          <w:rFonts w:ascii="Times New Roman" w:hAnsi="Times New Roman"/>
          <w:b/>
          <w:i/>
          <w:szCs w:val="24"/>
        </w:rPr>
        <w:t>MINUTA DE CONTRATO DE ALIENAÇÃO DE IMÓVEL INDUSTRIAL Nº ____/202</w:t>
      </w:r>
      <w:r>
        <w:rPr>
          <w:rFonts w:ascii="Times New Roman" w:hAnsi="Times New Roman"/>
          <w:b/>
          <w:i/>
          <w:szCs w:val="24"/>
        </w:rPr>
        <w:t>2</w:t>
      </w:r>
    </w:p>
    <w:p w:rsidR="003039B9" w:rsidRPr="00934020" w:rsidRDefault="003039B9" w:rsidP="003039B9">
      <w:pPr>
        <w:pStyle w:val="Ttulo2"/>
        <w:widowControl/>
        <w:ind w:right="-234"/>
        <w:rPr>
          <w:rFonts w:ascii="Times New Roman" w:hAnsi="Times New Roman"/>
          <w:b/>
          <w:szCs w:val="24"/>
        </w:rPr>
      </w:pPr>
      <w:r w:rsidRPr="00934020">
        <w:rPr>
          <w:rFonts w:ascii="Times New Roman" w:hAnsi="Times New Roman"/>
          <w:b/>
          <w:szCs w:val="24"/>
        </w:rPr>
        <w:t>CONCORRÊNCIA</w:t>
      </w:r>
      <w:r w:rsidRPr="00934020">
        <w:rPr>
          <w:rFonts w:ascii="Times New Roman" w:hAnsi="Times New Roman"/>
          <w:b/>
          <w:iCs/>
          <w:szCs w:val="24"/>
        </w:rPr>
        <w:t xml:space="preserve"> N.º 002/202</w:t>
      </w:r>
      <w:r>
        <w:rPr>
          <w:rFonts w:ascii="Times New Roman" w:hAnsi="Times New Roman"/>
          <w:b/>
          <w:iCs/>
          <w:szCs w:val="24"/>
        </w:rPr>
        <w:t>2</w:t>
      </w:r>
      <w:r w:rsidRPr="00934020">
        <w:rPr>
          <w:rFonts w:ascii="Times New Roman" w:hAnsi="Times New Roman"/>
          <w:b/>
          <w:iCs/>
          <w:szCs w:val="24"/>
        </w:rPr>
        <w:t>.</w:t>
      </w:r>
    </w:p>
    <w:p w:rsidR="003039B9" w:rsidRPr="00C00BC5" w:rsidRDefault="003039B9" w:rsidP="003039B9">
      <w:pPr>
        <w:ind w:right="-234"/>
        <w:jc w:val="center"/>
      </w:pPr>
      <w:r w:rsidRPr="00C00BC5">
        <w:t>(Vinculado ao Processo n.º 0</w:t>
      </w:r>
      <w:r w:rsidR="00C00BC5" w:rsidRPr="00C00BC5">
        <w:t>33</w:t>
      </w:r>
      <w:r w:rsidRPr="00C00BC5">
        <w:t>/202</w:t>
      </w:r>
      <w:r w:rsidR="00C00BC5" w:rsidRPr="00C00BC5">
        <w:t>2</w:t>
      </w:r>
      <w:r w:rsidRPr="00C00BC5">
        <w:t>)</w:t>
      </w:r>
    </w:p>
    <w:p w:rsidR="003039B9" w:rsidRPr="00934020" w:rsidRDefault="003039B9" w:rsidP="003039B9">
      <w:pPr>
        <w:ind w:right="-234"/>
        <w:rPr>
          <w:bCs/>
          <w:iCs/>
        </w:rPr>
      </w:pPr>
    </w:p>
    <w:p w:rsidR="003039B9" w:rsidRPr="00934020" w:rsidRDefault="003039B9" w:rsidP="003039B9">
      <w:pPr>
        <w:pStyle w:val="Textoembloco"/>
        <w:ind w:left="0" w:right="-234"/>
        <w:rPr>
          <w:rFonts w:ascii="Times New Roman" w:hAnsi="Times New Roman" w:cs="Times New Roman"/>
          <w:spacing w:val="-4"/>
          <w:sz w:val="24"/>
        </w:rPr>
      </w:pPr>
      <w:r w:rsidRPr="00934020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Pr="00934020">
        <w:rPr>
          <w:rFonts w:ascii="Times New Roman" w:hAnsi="Times New Roman" w:cs="Times New Roman"/>
          <w:b/>
          <w:spacing w:val="-4"/>
          <w:sz w:val="24"/>
        </w:rPr>
        <w:t>MUNICÍPIO</w:t>
      </w:r>
      <w:r w:rsidRPr="00934020">
        <w:rPr>
          <w:rFonts w:ascii="Times New Roman" w:hAnsi="Times New Roman" w:cs="Times New Roman"/>
          <w:b/>
          <w:sz w:val="24"/>
        </w:rPr>
        <w:t xml:space="preserve"> DE OTACÍLIO COSTA</w:t>
      </w:r>
      <w:r w:rsidRPr="00934020">
        <w:rPr>
          <w:rFonts w:ascii="Times New Roman" w:hAnsi="Times New Roman" w:cs="Times New Roman"/>
          <w:sz w:val="24"/>
        </w:rPr>
        <w:t xml:space="preserve">, Estado de Santa Catarina, Pessoa Jurídica de Direito Público Interno, inscrita no CNPJ sob n.º 75.326.066/0001-75, com sede na Av. Vidal Ramos Jr, 228, Bairro Centro Administrativo, cidade de Otacílio Costa - SC, neste ato representado pelo Prefeito Municipal, Sr. </w:t>
      </w:r>
      <w:r>
        <w:rPr>
          <w:rFonts w:ascii="Times New Roman" w:hAnsi="Times New Roman" w:cs="Times New Roman"/>
          <w:sz w:val="24"/>
        </w:rPr>
        <w:t>FABIANO BALDESSAR DE SOUZA</w:t>
      </w:r>
      <w:r w:rsidRPr="00934020">
        <w:rPr>
          <w:rFonts w:ascii="Times New Roman" w:hAnsi="Times New Roman" w:cs="Times New Roman"/>
          <w:sz w:val="24"/>
        </w:rPr>
        <w:t xml:space="preserve">, doravante denominado </w:t>
      </w:r>
      <w:r w:rsidRPr="00934020">
        <w:rPr>
          <w:rFonts w:ascii="Times New Roman" w:hAnsi="Times New Roman" w:cs="Times New Roman"/>
          <w:b/>
          <w:sz w:val="24"/>
        </w:rPr>
        <w:t>CONTRATANTE/PREFEITURA</w:t>
      </w:r>
      <w:r w:rsidRPr="00934020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>
        <w:rPr>
          <w:rFonts w:ascii="Times New Roman" w:hAnsi="Times New Roman" w:cs="Times New Roman"/>
          <w:b/>
          <w:spacing w:val="-4"/>
          <w:sz w:val="24"/>
        </w:rPr>
        <w:t>_______________</w:t>
      </w:r>
      <w:r w:rsidRPr="00934020">
        <w:rPr>
          <w:rFonts w:ascii="Times New Roman" w:hAnsi="Times New Roman" w:cs="Times New Roman"/>
          <w:spacing w:val="-4"/>
          <w:sz w:val="24"/>
        </w:rPr>
        <w:t xml:space="preserve">, pessoa jurídica de direito privado inscrita no CNPJ sob n° </w:t>
      </w:r>
      <w:r>
        <w:rPr>
          <w:rFonts w:ascii="Times New Roman" w:hAnsi="Times New Roman" w:cs="Times New Roman"/>
          <w:spacing w:val="-4"/>
          <w:sz w:val="24"/>
        </w:rPr>
        <w:t>_________________</w:t>
      </w:r>
      <w:r w:rsidRPr="00934020">
        <w:rPr>
          <w:rFonts w:ascii="Times New Roman" w:hAnsi="Times New Roman" w:cs="Times New Roman"/>
          <w:spacing w:val="-4"/>
          <w:sz w:val="24"/>
        </w:rPr>
        <w:t>, com sede na</w:t>
      </w:r>
      <w:r w:rsidRPr="00934020">
        <w:rPr>
          <w:rFonts w:ascii="Times New Roman" w:hAnsi="Times New Roman" w:cs="Times New Roman"/>
          <w:b/>
          <w:spacing w:val="-4"/>
          <w:sz w:val="24"/>
        </w:rPr>
        <w:t xml:space="preserve"> _</w:t>
      </w:r>
      <w:r>
        <w:rPr>
          <w:rFonts w:ascii="Times New Roman" w:hAnsi="Times New Roman" w:cs="Times New Roman"/>
          <w:b/>
          <w:spacing w:val="-4"/>
          <w:sz w:val="24"/>
        </w:rPr>
        <w:t>_____</w:t>
      </w:r>
      <w:r w:rsidRPr="00934020">
        <w:rPr>
          <w:rFonts w:ascii="Times New Roman" w:hAnsi="Times New Roman" w:cs="Times New Roman"/>
          <w:b/>
          <w:spacing w:val="-4"/>
          <w:sz w:val="24"/>
        </w:rPr>
        <w:t>,</w:t>
      </w:r>
      <w:r w:rsidRPr="00934020">
        <w:rPr>
          <w:rFonts w:ascii="Times New Roman" w:hAnsi="Times New Roman" w:cs="Times New Roman"/>
          <w:spacing w:val="-4"/>
          <w:sz w:val="24"/>
        </w:rPr>
        <w:t xml:space="preserve"> neste ato denominada simplesmente </w:t>
      </w:r>
      <w:r w:rsidRPr="00934020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934020">
        <w:rPr>
          <w:rFonts w:ascii="Times New Roman" w:hAnsi="Times New Roman" w:cs="Times New Roman"/>
          <w:spacing w:val="-4"/>
          <w:sz w:val="24"/>
        </w:rPr>
        <w:t xml:space="preserve">, na pessoa de seu representante legal, resolvem celebrar este contrato, em decorrência do Processo Licitatório nº </w:t>
      </w:r>
      <w:r w:rsidR="00C00BC5" w:rsidRPr="00C00BC5">
        <w:rPr>
          <w:rFonts w:ascii="Times New Roman" w:hAnsi="Times New Roman" w:cs="Times New Roman"/>
          <w:spacing w:val="-4"/>
          <w:sz w:val="24"/>
        </w:rPr>
        <w:t>033/2022</w:t>
      </w:r>
      <w:r w:rsidRPr="00934020">
        <w:rPr>
          <w:rFonts w:ascii="Times New Roman" w:hAnsi="Times New Roman" w:cs="Times New Roman"/>
          <w:spacing w:val="-4"/>
          <w:sz w:val="24"/>
        </w:rPr>
        <w:t>, vinculado à CONCORRÊNCIA nº 002/202</w:t>
      </w:r>
      <w:r>
        <w:rPr>
          <w:rFonts w:ascii="Times New Roman" w:hAnsi="Times New Roman" w:cs="Times New Roman"/>
          <w:spacing w:val="-4"/>
          <w:sz w:val="24"/>
        </w:rPr>
        <w:t>2</w:t>
      </w:r>
      <w:r w:rsidRPr="00934020">
        <w:rPr>
          <w:rFonts w:ascii="Times New Roman" w:hAnsi="Times New Roman" w:cs="Times New Roman"/>
          <w:spacing w:val="-4"/>
          <w:sz w:val="24"/>
        </w:rPr>
        <w:t>, tendo entre si, como justo e contratado, o que se segue:</w:t>
      </w:r>
    </w:p>
    <w:p w:rsidR="003039B9" w:rsidRPr="00934020" w:rsidRDefault="003039B9" w:rsidP="003039B9">
      <w:pPr>
        <w:pStyle w:val="Textoembloco"/>
        <w:ind w:left="0" w:right="-234"/>
        <w:rPr>
          <w:rFonts w:ascii="Times New Roman" w:hAnsi="Times New Roman" w:cs="Times New Roman"/>
          <w:spacing w:val="-4"/>
          <w:sz w:val="24"/>
        </w:rPr>
      </w:pPr>
    </w:p>
    <w:p w:rsidR="003039B9" w:rsidRPr="00934020" w:rsidRDefault="003039B9" w:rsidP="003039B9">
      <w:pPr>
        <w:ind w:right="-234"/>
        <w:jc w:val="both"/>
        <w:rPr>
          <w:b/>
        </w:rPr>
      </w:pPr>
      <w:r w:rsidRPr="00934020">
        <w:rPr>
          <w:b/>
        </w:rPr>
        <w:t>CLÁUSULA PRIMEIRA – DO OBJETO</w:t>
      </w:r>
    </w:p>
    <w:p w:rsidR="003039B9" w:rsidRPr="00934020" w:rsidRDefault="003039B9" w:rsidP="003039B9">
      <w:pPr>
        <w:ind w:right="-234"/>
        <w:jc w:val="both"/>
      </w:pPr>
    </w:p>
    <w:p w:rsidR="003039B9" w:rsidRDefault="003039B9" w:rsidP="003039B9">
      <w:pPr>
        <w:pStyle w:val="PargrafodaLista"/>
        <w:spacing w:before="120" w:after="120"/>
        <w:ind w:left="0"/>
        <w:jc w:val="both"/>
      </w:pPr>
      <w:r w:rsidRPr="00757FB5">
        <w:t xml:space="preserve">O presente Edital tem por objeto a </w:t>
      </w:r>
      <w:r w:rsidRPr="00757FB5">
        <w:rPr>
          <w:b/>
        </w:rPr>
        <w:t xml:space="preserve">ALIENAÇÃO DE </w:t>
      </w:r>
      <w:r>
        <w:rPr>
          <w:b/>
        </w:rPr>
        <w:t>IMÓVEL</w:t>
      </w:r>
      <w:r w:rsidRPr="00757FB5">
        <w:rPr>
          <w:b/>
        </w:rPr>
        <w:t xml:space="preserve"> INDUSTRIA</w:t>
      </w:r>
      <w:r>
        <w:rPr>
          <w:b/>
        </w:rPr>
        <w:t xml:space="preserve">L, </w:t>
      </w:r>
      <w:r>
        <w:t>o qual deverá ser executado</w:t>
      </w:r>
      <w:r w:rsidRPr="0019104F">
        <w:t xml:space="preserve"> </w:t>
      </w:r>
      <w:r w:rsidRPr="00757FB5">
        <w:t>conforme especificações/características mínimas constantes no Processo Licitatório (Lei</w:t>
      </w:r>
      <w:r>
        <w:t xml:space="preserve"> nº</w:t>
      </w:r>
      <w:r w:rsidRPr="00757FB5">
        <w:t xml:space="preserve"> </w:t>
      </w:r>
      <w:r>
        <w:t>2.874/2021 e Avaliações das B</w:t>
      </w:r>
      <w:r w:rsidRPr="00757FB5">
        <w:t>enfeitorias</w:t>
      </w:r>
      <w:r>
        <w:t>) observando-se as</w:t>
      </w:r>
      <w:r w:rsidRPr="009B5ADC">
        <w:t xml:space="preserve"> seguintes informações</w:t>
      </w:r>
      <w:r>
        <w:t>:</w:t>
      </w:r>
    </w:p>
    <w:tbl>
      <w:tblPr>
        <w:tblStyle w:val="Tabelacomgrade"/>
        <w:tblW w:w="91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683"/>
        <w:gridCol w:w="3983"/>
        <w:gridCol w:w="1654"/>
        <w:gridCol w:w="1653"/>
      </w:tblGrid>
      <w:tr w:rsidR="00C00BC5" w:rsidRPr="007B554B" w:rsidTr="001B3AAB">
        <w:tc>
          <w:tcPr>
            <w:tcW w:w="1134" w:type="dxa"/>
            <w:vAlign w:val="center"/>
          </w:tcPr>
          <w:p w:rsidR="00C00BC5" w:rsidRPr="007B554B" w:rsidRDefault="00C00BC5" w:rsidP="001B3AAB">
            <w:pPr>
              <w:pStyle w:val="PargrafodaLista"/>
              <w:ind w:left="0"/>
              <w:jc w:val="center"/>
              <w:rPr>
                <w:b/>
                <w:color w:val="000000" w:themeColor="text1"/>
              </w:rPr>
            </w:pPr>
            <w:r w:rsidRPr="007B554B">
              <w:rPr>
                <w:b/>
                <w:color w:val="000000" w:themeColor="text1"/>
              </w:rPr>
              <w:t>QUANT</w:t>
            </w:r>
          </w:p>
        </w:tc>
        <w:tc>
          <w:tcPr>
            <w:tcW w:w="683" w:type="dxa"/>
            <w:vAlign w:val="center"/>
          </w:tcPr>
          <w:p w:rsidR="00C00BC5" w:rsidRPr="007B554B" w:rsidRDefault="00C00BC5" w:rsidP="001B3AAB">
            <w:pPr>
              <w:pStyle w:val="PargrafodaLista"/>
              <w:ind w:left="0"/>
              <w:jc w:val="center"/>
              <w:rPr>
                <w:b/>
                <w:color w:val="000000" w:themeColor="text1"/>
              </w:rPr>
            </w:pPr>
            <w:r w:rsidRPr="007B554B">
              <w:rPr>
                <w:b/>
                <w:color w:val="000000" w:themeColor="text1"/>
              </w:rPr>
              <w:t>UN</w:t>
            </w:r>
          </w:p>
        </w:tc>
        <w:tc>
          <w:tcPr>
            <w:tcW w:w="3983" w:type="dxa"/>
            <w:vAlign w:val="center"/>
          </w:tcPr>
          <w:p w:rsidR="00C00BC5" w:rsidRPr="007B554B" w:rsidRDefault="00C00BC5" w:rsidP="001B3AAB">
            <w:pPr>
              <w:pStyle w:val="PargrafodaLista"/>
              <w:ind w:left="0"/>
              <w:jc w:val="center"/>
              <w:rPr>
                <w:b/>
                <w:color w:val="000000" w:themeColor="text1"/>
              </w:rPr>
            </w:pPr>
            <w:r w:rsidRPr="007B554B">
              <w:rPr>
                <w:b/>
                <w:color w:val="000000" w:themeColor="text1"/>
              </w:rPr>
              <w:t>DESCRIÇÃO</w:t>
            </w:r>
          </w:p>
        </w:tc>
        <w:tc>
          <w:tcPr>
            <w:tcW w:w="1654" w:type="dxa"/>
            <w:vAlign w:val="center"/>
          </w:tcPr>
          <w:p w:rsidR="00C00BC5" w:rsidRPr="007B554B" w:rsidRDefault="00C00BC5" w:rsidP="001B3AAB">
            <w:pPr>
              <w:pStyle w:val="PargrafodaLista"/>
              <w:ind w:left="0"/>
              <w:jc w:val="center"/>
              <w:rPr>
                <w:b/>
                <w:color w:val="000000" w:themeColor="text1"/>
              </w:rPr>
            </w:pPr>
            <w:r w:rsidRPr="007B554B">
              <w:rPr>
                <w:b/>
                <w:color w:val="000000" w:themeColor="text1"/>
              </w:rPr>
              <w:t>VALOR UNIT</w:t>
            </w:r>
            <w:r>
              <w:rPr>
                <w:b/>
                <w:color w:val="000000" w:themeColor="text1"/>
              </w:rPr>
              <w:t xml:space="preserve"> </w:t>
            </w:r>
            <w:r w:rsidRPr="007B554B">
              <w:rPr>
                <w:b/>
                <w:color w:val="000000" w:themeColor="text1"/>
              </w:rPr>
              <w:t>R$</w:t>
            </w:r>
          </w:p>
        </w:tc>
        <w:tc>
          <w:tcPr>
            <w:tcW w:w="1653" w:type="dxa"/>
            <w:vAlign w:val="center"/>
          </w:tcPr>
          <w:p w:rsidR="00C00BC5" w:rsidRPr="007B554B" w:rsidRDefault="00C00BC5" w:rsidP="001B3AAB">
            <w:pPr>
              <w:pStyle w:val="PargrafodaLista"/>
              <w:ind w:left="0"/>
              <w:jc w:val="center"/>
              <w:rPr>
                <w:b/>
                <w:color w:val="000000" w:themeColor="text1"/>
              </w:rPr>
            </w:pPr>
            <w:r w:rsidRPr="007B554B">
              <w:rPr>
                <w:b/>
                <w:color w:val="000000" w:themeColor="text1"/>
              </w:rPr>
              <w:t>VALOR TOTAL R$</w:t>
            </w:r>
          </w:p>
        </w:tc>
      </w:tr>
      <w:tr w:rsidR="00C00BC5" w:rsidRPr="007B554B" w:rsidTr="001B3AAB">
        <w:tc>
          <w:tcPr>
            <w:tcW w:w="1134" w:type="dxa"/>
            <w:vAlign w:val="center"/>
          </w:tcPr>
          <w:p w:rsidR="00C00BC5" w:rsidRPr="007B554B" w:rsidRDefault="00C00BC5" w:rsidP="001B3AAB">
            <w:pPr>
              <w:pStyle w:val="PargrafodaLista"/>
              <w:ind w:left="0"/>
              <w:jc w:val="center"/>
              <w:rPr>
                <w:color w:val="000000" w:themeColor="text1"/>
              </w:rPr>
            </w:pPr>
            <w:r w:rsidRPr="007B554B">
              <w:rPr>
                <w:color w:val="000000" w:themeColor="text1"/>
              </w:rPr>
              <w:t>01</w:t>
            </w:r>
          </w:p>
        </w:tc>
        <w:tc>
          <w:tcPr>
            <w:tcW w:w="683" w:type="dxa"/>
            <w:vAlign w:val="center"/>
          </w:tcPr>
          <w:p w:rsidR="00C00BC5" w:rsidRPr="007B554B" w:rsidRDefault="00C00BC5" w:rsidP="001B3AAB">
            <w:pPr>
              <w:pStyle w:val="PargrafodaLista"/>
              <w:ind w:left="0"/>
              <w:jc w:val="center"/>
              <w:rPr>
                <w:color w:val="000000" w:themeColor="text1"/>
              </w:rPr>
            </w:pPr>
            <w:r w:rsidRPr="007B554B">
              <w:rPr>
                <w:color w:val="000000" w:themeColor="text1"/>
              </w:rPr>
              <w:t>UN</w:t>
            </w:r>
          </w:p>
        </w:tc>
        <w:tc>
          <w:tcPr>
            <w:tcW w:w="3983" w:type="dxa"/>
          </w:tcPr>
          <w:p w:rsidR="00C00BC5" w:rsidRPr="007B554B" w:rsidRDefault="00C00BC5" w:rsidP="001B3AAB">
            <w:pPr>
              <w:pStyle w:val="PargrafodaLista"/>
              <w:ind w:left="0"/>
              <w:jc w:val="both"/>
              <w:rPr>
                <w:color w:val="000000" w:themeColor="text1"/>
              </w:rPr>
            </w:pPr>
            <w:r>
              <w:t xml:space="preserve">Um terreno urbano com área superficial de CINQUENTA MIL E VINTE E QUATRO METROS E VINTE E UM DECÍMETROS QUADRADOS (50.024,21m²), situado no lado ímpar da Avenida Luiz </w:t>
            </w:r>
            <w:proofErr w:type="spellStart"/>
            <w:r>
              <w:t>Deboite</w:t>
            </w:r>
            <w:proofErr w:type="spellEnd"/>
            <w:r>
              <w:t xml:space="preserve">, sentido Rodovia SC 114 ao </w:t>
            </w:r>
            <w:proofErr w:type="spellStart"/>
            <w:r>
              <w:t>Serril</w:t>
            </w:r>
            <w:proofErr w:type="spellEnd"/>
            <w:r>
              <w:t xml:space="preserve">, distante 334,02m da esquina formada com a Rua Talita de Souza Machado, no Núcleo Industrial e Comercial Licínio Gomes, na Quadra B do Loteamento Luiz Carlos da Silva Paes, formada pela Rua Talita de Souza Machado, Rua Existente S/D, Rua A e Avenida Luiz </w:t>
            </w:r>
            <w:proofErr w:type="spellStart"/>
            <w:r>
              <w:t>Deboite</w:t>
            </w:r>
            <w:proofErr w:type="spellEnd"/>
            <w:r>
              <w:t xml:space="preserve">, Bairro Casa Branca nesta Cidade de Otacílio Costa, com as medidas e confrontações constantes da  Matrícula n. 3.807 do Ofício de Registro de Imóveis da Comarca de Otacílio Costa/SC. Cadastro do SECAT da Prefeitura Municipal de Otacílio Costa, sob o nº 15068, insc. </w:t>
            </w:r>
            <w:proofErr w:type="gramStart"/>
            <w:r>
              <w:t>imobiliária</w:t>
            </w:r>
            <w:proofErr w:type="gramEnd"/>
            <w:r>
              <w:t xml:space="preserve"> nº 01.01.0007.0435.001.</w:t>
            </w:r>
          </w:p>
        </w:tc>
        <w:tc>
          <w:tcPr>
            <w:tcW w:w="1654" w:type="dxa"/>
            <w:vAlign w:val="center"/>
          </w:tcPr>
          <w:p w:rsidR="00C00BC5" w:rsidRPr="007B554B" w:rsidRDefault="00C00BC5" w:rsidP="001B3AAB">
            <w:pPr>
              <w:pStyle w:val="PargrafodaLista"/>
              <w:ind w:left="0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1.243.746,73</w:t>
            </w:r>
          </w:p>
          <w:p w:rsidR="00C00BC5" w:rsidRDefault="00C00BC5" w:rsidP="001B3AAB">
            <w:pPr>
              <w:pStyle w:val="PargrafodaLista"/>
              <w:ind w:left="0"/>
              <w:jc w:val="center"/>
              <w:rPr>
                <w:color w:val="000000" w:themeColor="text1"/>
              </w:rPr>
            </w:pPr>
          </w:p>
          <w:p w:rsidR="00C00BC5" w:rsidRPr="00850CBE" w:rsidRDefault="00C00BC5" w:rsidP="001B3AAB">
            <w:pPr>
              <w:pStyle w:val="PargrafodaLista"/>
              <w:ind w:left="0"/>
              <w:jc w:val="center"/>
              <w:rPr>
                <w:color w:val="000000" w:themeColor="text1"/>
              </w:rPr>
            </w:pPr>
            <w:r w:rsidRPr="007B554B">
              <w:rPr>
                <w:color w:val="000000" w:themeColor="text1"/>
              </w:rPr>
              <w:t xml:space="preserve">Aplicando-se desconto de </w:t>
            </w:r>
            <w:r>
              <w:rPr>
                <w:color w:val="000000" w:themeColor="text1"/>
              </w:rPr>
              <w:t>51,70</w:t>
            </w:r>
            <w:r w:rsidRPr="007B554B">
              <w:rPr>
                <w:color w:val="000000" w:themeColor="text1"/>
              </w:rPr>
              <w:t xml:space="preserve">% (artigo 3º, parágrafo único da Lei </w:t>
            </w:r>
            <w:r>
              <w:rPr>
                <w:color w:val="000000" w:themeColor="text1"/>
              </w:rPr>
              <w:t>2.874/2021</w:t>
            </w:r>
            <w:r w:rsidRPr="007B554B">
              <w:rPr>
                <w:color w:val="000000" w:themeColor="text1"/>
              </w:rPr>
              <w:t>)</w:t>
            </w:r>
          </w:p>
        </w:tc>
        <w:tc>
          <w:tcPr>
            <w:tcW w:w="1653" w:type="dxa"/>
            <w:vAlign w:val="center"/>
          </w:tcPr>
          <w:p w:rsidR="00C00BC5" w:rsidRPr="000565E6" w:rsidRDefault="00C00BC5" w:rsidP="001B3AAB">
            <w:pPr>
              <w:pStyle w:val="PargrafodaLista"/>
              <w:ind w:left="0"/>
              <w:jc w:val="center"/>
              <w:rPr>
                <w:b/>
                <w:color w:val="000000" w:themeColor="text1"/>
              </w:rPr>
            </w:pPr>
            <w:r w:rsidRPr="000565E6">
              <w:rPr>
                <w:b/>
                <w:color w:val="000000" w:themeColor="text1"/>
              </w:rPr>
              <w:t>600.729,67</w:t>
            </w:r>
          </w:p>
        </w:tc>
      </w:tr>
      <w:tr w:rsidR="00C00BC5" w:rsidRPr="007B554B" w:rsidTr="001B3AAB">
        <w:tc>
          <w:tcPr>
            <w:tcW w:w="1134" w:type="dxa"/>
            <w:vAlign w:val="center"/>
          </w:tcPr>
          <w:p w:rsidR="00C00BC5" w:rsidRPr="007B554B" w:rsidRDefault="00C00BC5" w:rsidP="001B3AAB">
            <w:pPr>
              <w:pStyle w:val="PargrafodaLista"/>
              <w:ind w:left="0"/>
              <w:jc w:val="center"/>
              <w:rPr>
                <w:color w:val="000000" w:themeColor="text1"/>
              </w:rPr>
            </w:pPr>
            <w:r w:rsidRPr="007B554B">
              <w:rPr>
                <w:color w:val="000000" w:themeColor="text1"/>
              </w:rPr>
              <w:t>01</w:t>
            </w:r>
          </w:p>
        </w:tc>
        <w:tc>
          <w:tcPr>
            <w:tcW w:w="683" w:type="dxa"/>
            <w:vAlign w:val="center"/>
          </w:tcPr>
          <w:p w:rsidR="00C00BC5" w:rsidRPr="007B554B" w:rsidRDefault="00C00BC5" w:rsidP="001B3AAB">
            <w:pPr>
              <w:pStyle w:val="PargrafodaLista"/>
              <w:ind w:left="0"/>
              <w:jc w:val="center"/>
              <w:rPr>
                <w:color w:val="000000" w:themeColor="text1"/>
              </w:rPr>
            </w:pPr>
            <w:r w:rsidRPr="007B554B">
              <w:rPr>
                <w:color w:val="000000" w:themeColor="text1"/>
              </w:rPr>
              <w:t>UN</w:t>
            </w:r>
          </w:p>
        </w:tc>
        <w:tc>
          <w:tcPr>
            <w:tcW w:w="3983" w:type="dxa"/>
          </w:tcPr>
          <w:p w:rsidR="00C00BC5" w:rsidRPr="007B554B" w:rsidRDefault="00C00BC5" w:rsidP="001B3AAB">
            <w:pPr>
              <w:pStyle w:val="PargrafodaLista"/>
              <w:ind w:left="0"/>
              <w:jc w:val="both"/>
              <w:rPr>
                <w:color w:val="000000" w:themeColor="text1"/>
              </w:rPr>
            </w:pPr>
            <w:r w:rsidRPr="007B554B">
              <w:rPr>
                <w:color w:val="000000" w:themeColor="text1"/>
              </w:rPr>
              <w:t>Benfeitorias</w:t>
            </w:r>
            <w:r>
              <w:rPr>
                <w:color w:val="000000" w:themeColor="text1"/>
              </w:rPr>
              <w:t xml:space="preserve"> sobre o imóvel, devendo ser paga em uma única parcela, na forma do artigo 5º da Lei nº 2.874/2021.</w:t>
            </w:r>
          </w:p>
        </w:tc>
        <w:tc>
          <w:tcPr>
            <w:tcW w:w="1654" w:type="dxa"/>
            <w:vAlign w:val="center"/>
          </w:tcPr>
          <w:p w:rsidR="00C00BC5" w:rsidRPr="00AA7F33" w:rsidRDefault="00C00BC5" w:rsidP="001B3AAB">
            <w:pPr>
              <w:pStyle w:val="PargrafodaLista"/>
              <w:ind w:left="0"/>
              <w:jc w:val="center"/>
              <w:rPr>
                <w:color w:val="000000" w:themeColor="text1"/>
                <w:highlight w:val="green"/>
              </w:rPr>
            </w:pPr>
            <w:r w:rsidRPr="000565E6">
              <w:rPr>
                <w:color w:val="000000" w:themeColor="text1"/>
              </w:rPr>
              <w:t>9.961.607,00</w:t>
            </w:r>
          </w:p>
        </w:tc>
        <w:tc>
          <w:tcPr>
            <w:tcW w:w="1653" w:type="dxa"/>
            <w:vAlign w:val="center"/>
          </w:tcPr>
          <w:p w:rsidR="00C00BC5" w:rsidRPr="00AA7F33" w:rsidRDefault="00C00BC5" w:rsidP="001B3AAB">
            <w:pPr>
              <w:pStyle w:val="PargrafodaLista"/>
              <w:ind w:left="0"/>
              <w:jc w:val="center"/>
              <w:rPr>
                <w:color w:val="000000" w:themeColor="text1"/>
                <w:highlight w:val="green"/>
              </w:rPr>
            </w:pPr>
            <w:r w:rsidRPr="000565E6">
              <w:rPr>
                <w:color w:val="000000" w:themeColor="text1"/>
              </w:rPr>
              <w:t>9.961.607,00</w:t>
            </w:r>
          </w:p>
        </w:tc>
      </w:tr>
      <w:tr w:rsidR="00C00BC5" w:rsidRPr="007B554B" w:rsidTr="001B3AAB">
        <w:tc>
          <w:tcPr>
            <w:tcW w:w="1134" w:type="dxa"/>
          </w:tcPr>
          <w:p w:rsidR="00C00BC5" w:rsidRPr="007B554B" w:rsidRDefault="00C00BC5" w:rsidP="001B3AAB">
            <w:pPr>
              <w:pStyle w:val="PargrafodaLista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683" w:type="dxa"/>
          </w:tcPr>
          <w:p w:rsidR="00C00BC5" w:rsidRPr="007B554B" w:rsidRDefault="00C00BC5" w:rsidP="001B3AAB">
            <w:pPr>
              <w:pStyle w:val="PargrafodaLista"/>
              <w:ind w:left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83" w:type="dxa"/>
          </w:tcPr>
          <w:p w:rsidR="00C00BC5" w:rsidRPr="007B554B" w:rsidRDefault="00C00BC5" w:rsidP="001B3AAB">
            <w:pPr>
              <w:pStyle w:val="PargrafodaLista"/>
              <w:ind w:left="0"/>
              <w:rPr>
                <w:b/>
                <w:color w:val="000000" w:themeColor="text1"/>
              </w:rPr>
            </w:pPr>
            <w:r w:rsidRPr="007B554B">
              <w:rPr>
                <w:b/>
                <w:color w:val="000000" w:themeColor="text1"/>
              </w:rPr>
              <w:t>VALOR TOTAL</w:t>
            </w:r>
          </w:p>
        </w:tc>
        <w:tc>
          <w:tcPr>
            <w:tcW w:w="1654" w:type="dxa"/>
          </w:tcPr>
          <w:p w:rsidR="00C00BC5" w:rsidRPr="00AA7F33" w:rsidRDefault="00C00BC5" w:rsidP="001B3AAB">
            <w:pPr>
              <w:pStyle w:val="PargrafodaLista"/>
              <w:ind w:left="0"/>
              <w:jc w:val="center"/>
              <w:rPr>
                <w:color w:val="000000" w:themeColor="text1"/>
                <w:highlight w:val="green"/>
              </w:rPr>
            </w:pPr>
          </w:p>
        </w:tc>
        <w:tc>
          <w:tcPr>
            <w:tcW w:w="1653" w:type="dxa"/>
          </w:tcPr>
          <w:p w:rsidR="00C00BC5" w:rsidRPr="00AA7F33" w:rsidRDefault="00C00BC5" w:rsidP="001B3AAB">
            <w:pPr>
              <w:jc w:val="center"/>
              <w:rPr>
                <w:b/>
                <w:color w:val="000000" w:themeColor="text1"/>
                <w:highlight w:val="green"/>
              </w:rPr>
            </w:pPr>
            <w:r w:rsidRPr="00CF4F3E">
              <w:rPr>
                <w:b/>
                <w:color w:val="000000"/>
              </w:rPr>
              <w:t>10.562.336,67</w:t>
            </w:r>
          </w:p>
        </w:tc>
      </w:tr>
    </w:tbl>
    <w:p w:rsidR="003039B9" w:rsidRPr="007B554B" w:rsidRDefault="003039B9" w:rsidP="003039B9">
      <w:pPr>
        <w:pStyle w:val="PargrafodaLista"/>
        <w:ind w:left="0"/>
        <w:jc w:val="both"/>
        <w:rPr>
          <w:sz w:val="22"/>
          <w:szCs w:val="22"/>
        </w:rPr>
      </w:pPr>
      <w:bookmarkStart w:id="0" w:name="_GoBack"/>
      <w:bookmarkEnd w:id="0"/>
      <w:r w:rsidRPr="007B554B">
        <w:rPr>
          <w:sz w:val="22"/>
          <w:szCs w:val="22"/>
        </w:rPr>
        <w:t xml:space="preserve"> </w:t>
      </w:r>
    </w:p>
    <w:p w:rsidR="003039B9" w:rsidRPr="00934020" w:rsidRDefault="003039B9" w:rsidP="003039B9">
      <w:pPr>
        <w:ind w:right="-234"/>
        <w:jc w:val="both"/>
        <w:rPr>
          <w:b/>
          <w:spacing w:val="-8"/>
        </w:rPr>
      </w:pPr>
    </w:p>
    <w:p w:rsidR="003039B9" w:rsidRPr="00934020" w:rsidRDefault="003039B9" w:rsidP="003039B9">
      <w:pPr>
        <w:ind w:right="-234"/>
        <w:jc w:val="both"/>
        <w:rPr>
          <w:b/>
          <w:spacing w:val="-8"/>
        </w:rPr>
      </w:pPr>
      <w:r w:rsidRPr="00934020">
        <w:rPr>
          <w:b/>
          <w:spacing w:val="-8"/>
        </w:rPr>
        <w:t>CLÁUSULA SEGUNDA – DAS OBRIGAÇÕES</w:t>
      </w:r>
    </w:p>
    <w:p w:rsidR="003039B9" w:rsidRPr="00934020" w:rsidRDefault="003039B9" w:rsidP="003039B9">
      <w:pPr>
        <w:ind w:right="-234"/>
        <w:jc w:val="both"/>
        <w:rPr>
          <w:spacing w:val="-8"/>
        </w:rPr>
      </w:pPr>
    </w:p>
    <w:p w:rsidR="003039B9" w:rsidRPr="00934020" w:rsidRDefault="003039B9" w:rsidP="003039B9">
      <w:pPr>
        <w:ind w:right="-234"/>
        <w:jc w:val="both"/>
        <w:rPr>
          <w:spacing w:val="-8"/>
        </w:rPr>
      </w:pPr>
      <w:r w:rsidRPr="00934020">
        <w:rPr>
          <w:spacing w:val="-8"/>
        </w:rPr>
        <w:t>2.1 – O contrato deverá ser assinado imediatamente após a adjudicação ou da notificação da homologação decorrentes da licitação, no prazo máximo de 24h (vinte e quatro horas), sob pena de decair do direito à contratação e responder pelas sanções administrativas previstas na Lei 8.666/93</w:t>
      </w:r>
      <w:r>
        <w:rPr>
          <w:spacing w:val="-8"/>
        </w:rPr>
        <w:t xml:space="preserve"> e 14.133/21</w:t>
      </w:r>
      <w:r w:rsidRPr="00934020">
        <w:rPr>
          <w:spacing w:val="-8"/>
        </w:rPr>
        <w:t>.</w:t>
      </w:r>
    </w:p>
    <w:p w:rsidR="003039B9" w:rsidRPr="00934020" w:rsidRDefault="003039B9" w:rsidP="003039B9">
      <w:pPr>
        <w:ind w:right="-234"/>
        <w:jc w:val="both"/>
      </w:pPr>
    </w:p>
    <w:p w:rsidR="003039B9" w:rsidRPr="00934020" w:rsidRDefault="003039B9" w:rsidP="003039B9">
      <w:pPr>
        <w:ind w:right="-234"/>
        <w:jc w:val="both"/>
      </w:pPr>
      <w:r w:rsidRPr="00934020">
        <w:t xml:space="preserve">2.2 – </w:t>
      </w:r>
      <w:r w:rsidRPr="00934020">
        <w:rPr>
          <w:b/>
          <w:u w:val="single"/>
        </w:rPr>
        <w:t>DAS OBRIGAÇÕES DAS PARTES</w:t>
      </w:r>
      <w:r w:rsidRPr="00934020">
        <w:t>:</w:t>
      </w:r>
    </w:p>
    <w:p w:rsidR="003039B9" w:rsidRPr="00934020" w:rsidRDefault="003039B9" w:rsidP="003039B9">
      <w:pPr>
        <w:ind w:right="-234"/>
        <w:jc w:val="both"/>
        <w:rPr>
          <w:spacing w:val="-8"/>
        </w:rPr>
      </w:pPr>
    </w:p>
    <w:p w:rsidR="003039B9" w:rsidRPr="00934020" w:rsidRDefault="003039B9" w:rsidP="003039B9">
      <w:pPr>
        <w:ind w:right="-234"/>
        <w:jc w:val="both"/>
        <w:rPr>
          <w:spacing w:val="-8"/>
        </w:rPr>
      </w:pPr>
      <w:r w:rsidRPr="00934020">
        <w:rPr>
          <w:spacing w:val="-8"/>
        </w:rPr>
        <w:t xml:space="preserve">2.2.1 – O Município de Otacílio Costa procederá à transferência da posse dos bens imóveis descritos no Anexo II mediante a assinatura do TERMO DE RECEBIMENTO, sendo que a propriedade do imóvel será transmitida após </w:t>
      </w:r>
      <w:r>
        <w:rPr>
          <w:spacing w:val="-8"/>
        </w:rPr>
        <w:t>a quitação integral do preço</w:t>
      </w:r>
      <w:r w:rsidRPr="00934020">
        <w:rPr>
          <w:spacing w:val="-8"/>
        </w:rPr>
        <w:t xml:space="preserve"> e na consequente transferência da propriedade junto ao Cartório de Registro de Imóveis, cujas taxas, despesas, custas e emolumentos correrão por conta do ADQUIRENTE (Escritura Pública de Compra e Venda).</w:t>
      </w:r>
    </w:p>
    <w:p w:rsidR="003039B9" w:rsidRPr="00934020" w:rsidRDefault="003039B9" w:rsidP="003039B9">
      <w:pPr>
        <w:ind w:right="-234"/>
        <w:jc w:val="both"/>
        <w:rPr>
          <w:spacing w:val="-8"/>
        </w:rPr>
      </w:pPr>
    </w:p>
    <w:p w:rsidR="003039B9" w:rsidRPr="00934020" w:rsidRDefault="003039B9" w:rsidP="003039B9">
      <w:pPr>
        <w:ind w:right="-234"/>
        <w:jc w:val="both"/>
        <w:rPr>
          <w:spacing w:val="-8"/>
        </w:rPr>
      </w:pPr>
      <w:r w:rsidRPr="00934020">
        <w:rPr>
          <w:spacing w:val="-8"/>
        </w:rPr>
        <w:t xml:space="preserve">2.2.2 – O </w:t>
      </w:r>
      <w:r>
        <w:rPr>
          <w:spacing w:val="-8"/>
        </w:rPr>
        <w:t>ocupante atual do imóvel</w:t>
      </w:r>
      <w:r w:rsidRPr="00934020">
        <w:rPr>
          <w:spacing w:val="-8"/>
        </w:rPr>
        <w:t xml:space="preserve"> se responsabiliza pelos tributos, taxas e qualquer dívida relacionada aos bens imóveis objeto desta licitação até a efetiva transferência da posse e, a partir deste momento, a responsabilidade civil, tributária e criminal pela utilização dos bens será do ADQUIRENTE, inclusive no que se refere às custas e emolumentos junto ao Registro de Imóveis por ocasião da transferência da propriedade, quando aplicável.</w:t>
      </w:r>
    </w:p>
    <w:p w:rsidR="003039B9" w:rsidRPr="00934020" w:rsidRDefault="003039B9" w:rsidP="003039B9">
      <w:pPr>
        <w:ind w:right="-234"/>
        <w:jc w:val="both"/>
        <w:rPr>
          <w:spacing w:val="-8"/>
        </w:rPr>
      </w:pPr>
      <w:r w:rsidRPr="00934020">
        <w:rPr>
          <w:spacing w:val="-8"/>
        </w:rPr>
        <w:t xml:space="preserve"> </w:t>
      </w:r>
    </w:p>
    <w:p w:rsidR="003039B9" w:rsidRDefault="003039B9" w:rsidP="003039B9">
      <w:pPr>
        <w:ind w:right="-234"/>
        <w:jc w:val="both"/>
        <w:rPr>
          <w:spacing w:val="-8"/>
        </w:rPr>
      </w:pPr>
      <w:r>
        <w:rPr>
          <w:spacing w:val="-8"/>
        </w:rPr>
        <w:t xml:space="preserve">2.2.3 – </w:t>
      </w:r>
      <w:r w:rsidRPr="00934020">
        <w:rPr>
          <w:spacing w:val="-8"/>
        </w:rPr>
        <w:t>O imóvel será vendido nas condições e no estado em que se encontra, cabendo aos interessados, antecipadamente, vistoriá-lo nos seus aspectos físicos, não sendo de responsabilidade da Administração Pública quaisquer reparos, consertos ou modificações.</w:t>
      </w:r>
    </w:p>
    <w:p w:rsidR="003039B9" w:rsidRDefault="003039B9" w:rsidP="003039B9">
      <w:pPr>
        <w:ind w:right="-234"/>
        <w:jc w:val="both"/>
        <w:rPr>
          <w:spacing w:val="-8"/>
        </w:rPr>
      </w:pPr>
    </w:p>
    <w:p w:rsidR="003039B9" w:rsidRPr="00934020" w:rsidRDefault="003039B9" w:rsidP="003039B9">
      <w:pPr>
        <w:ind w:right="-234"/>
        <w:jc w:val="both"/>
        <w:rPr>
          <w:spacing w:val="-8"/>
        </w:rPr>
      </w:pPr>
      <w:r w:rsidRPr="00934020">
        <w:rPr>
          <w:spacing w:val="-8"/>
        </w:rPr>
        <w:t>2.2.4 – Arcar com todos os ônus ou obrigações decorrentes da legislação da seguridade social, trabalhista, tributária, fiscal, securitária, comercial, civil e criminais, no que se relacionem com o objeto contratado, inclusive no tocante a seus empregados, dirigentes e prepostos;</w:t>
      </w:r>
    </w:p>
    <w:p w:rsidR="003039B9" w:rsidRPr="00934020" w:rsidRDefault="003039B9" w:rsidP="003039B9">
      <w:pPr>
        <w:ind w:right="-234"/>
        <w:jc w:val="both"/>
        <w:rPr>
          <w:spacing w:val="-8"/>
        </w:rPr>
      </w:pPr>
    </w:p>
    <w:p w:rsidR="003039B9" w:rsidRPr="00934020" w:rsidRDefault="003039B9" w:rsidP="003039B9">
      <w:pPr>
        <w:ind w:right="-234"/>
        <w:jc w:val="both"/>
        <w:rPr>
          <w:spacing w:val="-8"/>
        </w:rPr>
      </w:pPr>
      <w:r w:rsidRPr="00934020">
        <w:rPr>
          <w:spacing w:val="-8"/>
        </w:rPr>
        <w:t>2.2.5 – Arcar com todas as despesas necessárias à plena execução do objeto contratado, entre outras, quando indispensáveis ao cumprimento do prazo estipulado.</w:t>
      </w:r>
    </w:p>
    <w:p w:rsidR="003039B9" w:rsidRPr="00934020" w:rsidRDefault="003039B9" w:rsidP="003039B9">
      <w:pPr>
        <w:ind w:right="-234"/>
        <w:jc w:val="both"/>
        <w:rPr>
          <w:spacing w:val="-8"/>
        </w:rPr>
      </w:pPr>
    </w:p>
    <w:p w:rsidR="003039B9" w:rsidRPr="00934020" w:rsidRDefault="003039B9" w:rsidP="003039B9">
      <w:pPr>
        <w:ind w:right="-234"/>
        <w:jc w:val="both"/>
        <w:rPr>
          <w:spacing w:val="-8"/>
        </w:rPr>
      </w:pPr>
      <w:r w:rsidRPr="00934020">
        <w:rPr>
          <w:spacing w:val="-8"/>
        </w:rPr>
        <w:t>2.2.6 – Responder, por si e por seus sucessores, integralmente e em qualquer caso, por todos os danos e prejuízos, de qualquer natureza, causados à Municipalidade ou a terceiros, por seus empregados ou serviços;</w:t>
      </w:r>
    </w:p>
    <w:p w:rsidR="003039B9" w:rsidRPr="00934020" w:rsidRDefault="003039B9" w:rsidP="003039B9">
      <w:pPr>
        <w:ind w:right="-234"/>
        <w:jc w:val="both"/>
        <w:rPr>
          <w:spacing w:val="-8"/>
        </w:rPr>
      </w:pPr>
    </w:p>
    <w:p w:rsidR="003039B9" w:rsidRPr="00934020" w:rsidRDefault="003039B9" w:rsidP="003039B9">
      <w:pPr>
        <w:ind w:right="-234"/>
        <w:jc w:val="both"/>
        <w:rPr>
          <w:spacing w:val="-8"/>
        </w:rPr>
      </w:pPr>
      <w:r w:rsidRPr="00934020">
        <w:rPr>
          <w:spacing w:val="-8"/>
        </w:rPr>
        <w:t>2.2.7 – Não prestar quaisquer declarações, relacionadas ao objeto do presente contrato/processo licitatório, sem expressa autorização da CONTRATANTE;</w:t>
      </w:r>
    </w:p>
    <w:p w:rsidR="003039B9" w:rsidRPr="00934020" w:rsidRDefault="003039B9" w:rsidP="003039B9">
      <w:pPr>
        <w:ind w:right="-234"/>
        <w:jc w:val="both"/>
        <w:rPr>
          <w:spacing w:val="-8"/>
        </w:rPr>
      </w:pPr>
    </w:p>
    <w:p w:rsidR="003039B9" w:rsidRPr="00934020" w:rsidRDefault="003039B9" w:rsidP="003039B9">
      <w:pPr>
        <w:ind w:right="-234"/>
        <w:jc w:val="both"/>
        <w:rPr>
          <w:spacing w:val="-8"/>
        </w:rPr>
      </w:pPr>
      <w:r w:rsidRPr="00934020">
        <w:rPr>
          <w:spacing w:val="-8"/>
        </w:rPr>
        <w:t>2.2.8 – Aceitar a fiscalização pela CONTRATANTE do exato cumprimento do objeto do presente contrato/licitação;</w:t>
      </w:r>
    </w:p>
    <w:p w:rsidR="003039B9" w:rsidRPr="00934020" w:rsidRDefault="003039B9" w:rsidP="003039B9">
      <w:pPr>
        <w:ind w:right="-234"/>
        <w:jc w:val="both"/>
        <w:rPr>
          <w:spacing w:val="-8"/>
        </w:rPr>
      </w:pPr>
    </w:p>
    <w:p w:rsidR="003039B9" w:rsidRPr="00934020" w:rsidRDefault="003039B9" w:rsidP="003039B9">
      <w:pPr>
        <w:ind w:right="-234"/>
        <w:jc w:val="both"/>
        <w:rPr>
          <w:spacing w:val="-8"/>
        </w:rPr>
      </w:pPr>
      <w:r w:rsidRPr="00934020">
        <w:rPr>
          <w:spacing w:val="-8"/>
        </w:rPr>
        <w:t>2.2.9 - Prestar informações à CONTRATANTE sempre que solicitado e quando pertinente ao objeto, obrigando-se ainda, a manter atualizado o cadastro com endereço, telefone, e-mail, para facilitação da comunicação bem como acompanhar e cumprir toda e qualquer mudança da Legislação.</w:t>
      </w:r>
    </w:p>
    <w:p w:rsidR="003039B9" w:rsidRPr="00934020" w:rsidRDefault="003039B9" w:rsidP="003039B9">
      <w:pPr>
        <w:ind w:right="-234"/>
        <w:jc w:val="both"/>
        <w:rPr>
          <w:spacing w:val="-8"/>
        </w:rPr>
      </w:pPr>
    </w:p>
    <w:p w:rsidR="003039B9" w:rsidRPr="00934020" w:rsidRDefault="003039B9" w:rsidP="003039B9">
      <w:pPr>
        <w:ind w:right="-234"/>
        <w:jc w:val="both"/>
        <w:rPr>
          <w:spacing w:val="-8"/>
        </w:rPr>
      </w:pPr>
      <w:r w:rsidRPr="00934020">
        <w:rPr>
          <w:spacing w:val="-8"/>
        </w:rPr>
        <w:t>2.2.10 – Cumprir o contrato/objeto fielmente e integralmente, sem que acarrete quaisquer formas de prejuízo aos Munícipes, sob pena de responsabilidade, civil, administrativa e criminal;</w:t>
      </w:r>
    </w:p>
    <w:p w:rsidR="003039B9" w:rsidRPr="00934020" w:rsidRDefault="003039B9" w:rsidP="003039B9">
      <w:pPr>
        <w:ind w:right="-234"/>
        <w:jc w:val="both"/>
        <w:rPr>
          <w:spacing w:val="-8"/>
        </w:rPr>
      </w:pPr>
    </w:p>
    <w:p w:rsidR="003039B9" w:rsidRPr="00934020" w:rsidRDefault="003039B9" w:rsidP="003039B9">
      <w:pPr>
        <w:ind w:right="-234"/>
        <w:jc w:val="both"/>
        <w:rPr>
          <w:spacing w:val="-8"/>
        </w:rPr>
      </w:pPr>
      <w:r w:rsidRPr="00934020">
        <w:rPr>
          <w:spacing w:val="-8"/>
        </w:rPr>
        <w:t>2.2.11 – A CONTRATADA responderá em todas as esferas, por quaisquer informações falsas que porventura forneça que possa induzir a Municipalidade a erro, respondendo sozinha por quaisquer danos e/ou prejuízos decorrentes de tais informações.</w:t>
      </w:r>
    </w:p>
    <w:p w:rsidR="003039B9" w:rsidRPr="00934020" w:rsidRDefault="003039B9" w:rsidP="003039B9">
      <w:pPr>
        <w:ind w:right="-234"/>
        <w:jc w:val="both"/>
        <w:rPr>
          <w:spacing w:val="-8"/>
        </w:rPr>
      </w:pPr>
    </w:p>
    <w:p w:rsidR="003039B9" w:rsidRPr="00934020" w:rsidRDefault="003039B9" w:rsidP="003039B9">
      <w:pPr>
        <w:ind w:right="-234"/>
        <w:jc w:val="both"/>
        <w:rPr>
          <w:spacing w:val="-8"/>
        </w:rPr>
      </w:pPr>
      <w:r w:rsidRPr="00934020">
        <w:rPr>
          <w:spacing w:val="-8"/>
        </w:rPr>
        <w:t>2.2.12 – Contratar de maneira pessoal, somente sendo admitidas quaisquer formas de subcontratação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3039B9" w:rsidRPr="00934020" w:rsidRDefault="003039B9" w:rsidP="003039B9">
      <w:pPr>
        <w:ind w:right="-234"/>
        <w:jc w:val="both"/>
        <w:rPr>
          <w:spacing w:val="-8"/>
        </w:rPr>
      </w:pPr>
    </w:p>
    <w:p w:rsidR="003039B9" w:rsidRPr="00934020" w:rsidRDefault="003039B9" w:rsidP="003039B9">
      <w:pPr>
        <w:ind w:right="-234"/>
        <w:jc w:val="both"/>
        <w:rPr>
          <w:spacing w:val="-8"/>
        </w:rPr>
      </w:pPr>
      <w:r w:rsidRPr="00934020">
        <w:rPr>
          <w:spacing w:val="-8"/>
        </w:rPr>
        <w:t>2.2.13 – Fica desde já a CONTRATADA, obrigada a requerer a exclusão do Município, em caso de qualquer ação, seja judicial ou extrajudicial, porventura ajuizada por quaisquer funcionários de seu quadro, sob pena de ter de ressarcir todo e qualquer prejuízo ao Município, inclusive mediante ação regressiva.</w:t>
      </w:r>
    </w:p>
    <w:p w:rsidR="003039B9" w:rsidRPr="00934020" w:rsidRDefault="003039B9" w:rsidP="003039B9">
      <w:pPr>
        <w:ind w:right="-234"/>
        <w:jc w:val="both"/>
        <w:rPr>
          <w:spacing w:val="-8"/>
        </w:rPr>
      </w:pPr>
    </w:p>
    <w:p w:rsidR="003039B9" w:rsidRPr="00934020" w:rsidRDefault="003039B9" w:rsidP="003039B9">
      <w:pPr>
        <w:ind w:right="-234"/>
        <w:jc w:val="both"/>
        <w:rPr>
          <w:spacing w:val="-8"/>
        </w:rPr>
      </w:pPr>
      <w:r w:rsidRPr="00934020">
        <w:rPr>
          <w:spacing w:val="-8"/>
        </w:rPr>
        <w:t>2.2.14 – A CONTRATADA obriga-se ao cumprimento das cláusulas e disposições deste contrato, e será responsável pelo cumprimento integral do objeto, respondendo perante a CONTRATANTE e perante terceiros nos casos em que causar danos aos terceiros, caso em que ficará obrigada a indenizar todos os danos e prejuízos causados, sejam eles de ordem material ou moral.</w:t>
      </w:r>
    </w:p>
    <w:p w:rsidR="003039B9" w:rsidRPr="00934020" w:rsidRDefault="003039B9" w:rsidP="003039B9">
      <w:pPr>
        <w:ind w:right="-234"/>
        <w:jc w:val="both"/>
        <w:rPr>
          <w:spacing w:val="-8"/>
        </w:rPr>
      </w:pPr>
    </w:p>
    <w:p w:rsidR="003039B9" w:rsidRPr="00934020" w:rsidRDefault="003039B9" w:rsidP="003039B9">
      <w:pPr>
        <w:ind w:right="-234"/>
        <w:jc w:val="both"/>
      </w:pPr>
      <w:r w:rsidRPr="00934020">
        <w:rPr>
          <w:spacing w:val="-8"/>
        </w:rPr>
        <w:t>2.3 – A PREFEITURA reserva-se o direito de uso das prerrogativas no art. 58, da Lei 8.666/93</w:t>
      </w:r>
      <w:r>
        <w:rPr>
          <w:spacing w:val="-8"/>
        </w:rPr>
        <w:t xml:space="preserve"> e/ou equivalentes na Lei nº 14.133/21</w:t>
      </w:r>
      <w:r w:rsidRPr="00934020">
        <w:rPr>
          <w:spacing w:val="-8"/>
        </w:rPr>
        <w:t>.</w:t>
      </w:r>
    </w:p>
    <w:p w:rsidR="003039B9" w:rsidRPr="00934020" w:rsidRDefault="003039B9" w:rsidP="003039B9">
      <w:pPr>
        <w:ind w:right="-234"/>
        <w:jc w:val="both"/>
        <w:rPr>
          <w:b/>
          <w:spacing w:val="-8"/>
        </w:rPr>
      </w:pPr>
    </w:p>
    <w:p w:rsidR="003039B9" w:rsidRPr="00934020" w:rsidRDefault="003039B9" w:rsidP="003039B9">
      <w:pPr>
        <w:ind w:right="-234"/>
        <w:jc w:val="both"/>
        <w:rPr>
          <w:b/>
          <w:spacing w:val="-8"/>
        </w:rPr>
      </w:pPr>
      <w:r w:rsidRPr="00934020">
        <w:rPr>
          <w:b/>
          <w:spacing w:val="-8"/>
        </w:rPr>
        <w:t>CLÁUSULA TERCEIRA – DOS PAGAMENTOS</w:t>
      </w:r>
    </w:p>
    <w:p w:rsidR="003039B9" w:rsidRPr="00934020" w:rsidRDefault="003039B9" w:rsidP="003039B9">
      <w:pPr>
        <w:ind w:right="-234"/>
        <w:jc w:val="both"/>
        <w:rPr>
          <w:spacing w:val="-8"/>
        </w:rPr>
      </w:pPr>
    </w:p>
    <w:p w:rsidR="003039B9" w:rsidRDefault="003039B9" w:rsidP="003039B9">
      <w:pPr>
        <w:ind w:right="-234"/>
        <w:jc w:val="both"/>
        <w:rPr>
          <w:spacing w:val="-8"/>
        </w:rPr>
      </w:pPr>
      <w:r w:rsidRPr="00934020">
        <w:rPr>
          <w:spacing w:val="-8"/>
        </w:rPr>
        <w:t xml:space="preserve">3.1 – O valor da indenização a título de benfeitoria discriminada no item 1, </w:t>
      </w:r>
      <w:r w:rsidRPr="00934020">
        <w:rPr>
          <w:b/>
          <w:spacing w:val="-8"/>
        </w:rPr>
        <w:t xml:space="preserve">DEVERÁ SER PAGO EM PARCELA ÚNICA </w:t>
      </w:r>
      <w:r w:rsidRPr="00934020">
        <w:rPr>
          <w:spacing w:val="-8"/>
        </w:rPr>
        <w:t xml:space="preserve">no prazo máximo de 24h (vinte e quatro horas), </w:t>
      </w:r>
      <w:r>
        <w:rPr>
          <w:spacing w:val="-8"/>
        </w:rPr>
        <w:t>observando-se os seguintes dados bancários:</w:t>
      </w:r>
    </w:p>
    <w:p w:rsidR="00C00BC5" w:rsidRPr="00CF4F3E" w:rsidRDefault="00C00BC5" w:rsidP="00C00BC5">
      <w:pPr>
        <w:jc w:val="center"/>
        <w:rPr>
          <w:b/>
          <w:color w:val="000000" w:themeColor="text1"/>
          <w:u w:val="single"/>
        </w:rPr>
      </w:pPr>
      <w:r w:rsidRPr="00CF4F3E">
        <w:rPr>
          <w:b/>
          <w:color w:val="000000" w:themeColor="text1"/>
          <w:u w:val="single"/>
        </w:rPr>
        <w:t>SERRARIA EUROSUL LTDA</w:t>
      </w:r>
      <w:r>
        <w:rPr>
          <w:b/>
          <w:color w:val="000000" w:themeColor="text1"/>
          <w:u w:val="single"/>
        </w:rPr>
        <w:t xml:space="preserve"> – </w:t>
      </w:r>
      <w:r w:rsidRPr="00CF4F3E">
        <w:rPr>
          <w:b/>
          <w:color w:val="000000" w:themeColor="text1"/>
          <w:u w:val="single"/>
        </w:rPr>
        <w:t xml:space="preserve">20.514.815/0001-81 </w:t>
      </w:r>
    </w:p>
    <w:p w:rsidR="00C00BC5" w:rsidRPr="00CF4F3E" w:rsidRDefault="00C00BC5" w:rsidP="00C00BC5">
      <w:pPr>
        <w:jc w:val="center"/>
        <w:rPr>
          <w:b/>
          <w:color w:val="000000" w:themeColor="text1"/>
          <w:u w:val="single"/>
        </w:rPr>
      </w:pPr>
      <w:r w:rsidRPr="00CF4F3E">
        <w:rPr>
          <w:b/>
          <w:color w:val="000000" w:themeColor="text1"/>
          <w:u w:val="single"/>
        </w:rPr>
        <w:t>Banco Bradesco 237</w:t>
      </w:r>
      <w:r>
        <w:rPr>
          <w:b/>
          <w:color w:val="000000" w:themeColor="text1"/>
          <w:u w:val="single"/>
        </w:rPr>
        <w:t xml:space="preserve"> – </w:t>
      </w:r>
      <w:r w:rsidRPr="00CF4F3E">
        <w:rPr>
          <w:b/>
          <w:color w:val="000000" w:themeColor="text1"/>
          <w:u w:val="single"/>
        </w:rPr>
        <w:t>Agência 7267-2</w:t>
      </w:r>
      <w:r>
        <w:rPr>
          <w:b/>
          <w:color w:val="000000" w:themeColor="text1"/>
          <w:u w:val="single"/>
        </w:rPr>
        <w:t xml:space="preserve"> – </w:t>
      </w:r>
      <w:r w:rsidRPr="00CF4F3E">
        <w:rPr>
          <w:b/>
          <w:color w:val="000000" w:themeColor="text1"/>
          <w:u w:val="single"/>
        </w:rPr>
        <w:t>C/</w:t>
      </w:r>
      <w:r>
        <w:rPr>
          <w:b/>
          <w:color w:val="000000" w:themeColor="text1"/>
          <w:u w:val="single"/>
        </w:rPr>
        <w:t>C</w:t>
      </w:r>
      <w:r w:rsidRPr="00CF4F3E">
        <w:rPr>
          <w:b/>
          <w:color w:val="000000" w:themeColor="text1"/>
          <w:u w:val="single"/>
        </w:rPr>
        <w:t>orrente 22251-8</w:t>
      </w:r>
    </w:p>
    <w:p w:rsidR="00C00BC5" w:rsidRDefault="00C00BC5" w:rsidP="00C00BC5">
      <w:pPr>
        <w:jc w:val="center"/>
        <w:rPr>
          <w:b/>
          <w:color w:val="000000" w:themeColor="text1"/>
          <w:u w:val="single"/>
        </w:rPr>
      </w:pPr>
      <w:proofErr w:type="spellStart"/>
      <w:r w:rsidRPr="00CF4F3E">
        <w:rPr>
          <w:b/>
          <w:color w:val="000000" w:themeColor="text1"/>
          <w:u w:val="single"/>
        </w:rPr>
        <w:t>Av</w:t>
      </w:r>
      <w:proofErr w:type="spellEnd"/>
      <w:r w:rsidRPr="00CF4F3E">
        <w:rPr>
          <w:b/>
          <w:color w:val="000000" w:themeColor="text1"/>
          <w:u w:val="single"/>
        </w:rPr>
        <w:t xml:space="preserve"> Luís </w:t>
      </w:r>
      <w:proofErr w:type="spellStart"/>
      <w:r w:rsidRPr="00CF4F3E">
        <w:rPr>
          <w:b/>
          <w:color w:val="000000" w:themeColor="text1"/>
          <w:u w:val="single"/>
        </w:rPr>
        <w:t>Deboite</w:t>
      </w:r>
      <w:proofErr w:type="spellEnd"/>
      <w:r w:rsidRPr="00CF4F3E">
        <w:rPr>
          <w:b/>
          <w:color w:val="000000" w:themeColor="text1"/>
          <w:u w:val="single"/>
        </w:rPr>
        <w:t xml:space="preserve"> 895</w:t>
      </w:r>
      <w:r>
        <w:rPr>
          <w:b/>
          <w:color w:val="000000" w:themeColor="text1"/>
          <w:u w:val="single"/>
        </w:rPr>
        <w:t xml:space="preserve"> - Casa branca – </w:t>
      </w:r>
      <w:r w:rsidRPr="00CF4F3E">
        <w:rPr>
          <w:b/>
          <w:color w:val="000000" w:themeColor="text1"/>
          <w:u w:val="single"/>
        </w:rPr>
        <w:t>Otacílio Costa SC</w:t>
      </w:r>
      <w:r>
        <w:rPr>
          <w:b/>
          <w:color w:val="000000" w:themeColor="text1"/>
          <w:u w:val="single"/>
        </w:rPr>
        <w:t xml:space="preserve"> – </w:t>
      </w:r>
      <w:r w:rsidRPr="00CF4F3E">
        <w:rPr>
          <w:b/>
          <w:color w:val="000000" w:themeColor="text1"/>
          <w:u w:val="single"/>
        </w:rPr>
        <w:t>88540-000</w:t>
      </w:r>
      <w:r>
        <w:rPr>
          <w:b/>
          <w:color w:val="000000" w:themeColor="text1"/>
          <w:u w:val="single"/>
        </w:rPr>
        <w:t xml:space="preserve"> </w:t>
      </w:r>
    </w:p>
    <w:p w:rsidR="003039B9" w:rsidRPr="00934020" w:rsidRDefault="003039B9" w:rsidP="003039B9">
      <w:pPr>
        <w:ind w:right="-234"/>
        <w:jc w:val="both"/>
        <w:rPr>
          <w:spacing w:val="-8"/>
        </w:rPr>
      </w:pPr>
    </w:p>
    <w:p w:rsidR="003039B9" w:rsidRDefault="003039B9" w:rsidP="003039B9">
      <w:pPr>
        <w:jc w:val="both"/>
        <w:rPr>
          <w:spacing w:val="-8"/>
        </w:rPr>
      </w:pPr>
      <w:r w:rsidRPr="00934020">
        <w:rPr>
          <w:spacing w:val="-8"/>
        </w:rPr>
        <w:t xml:space="preserve">3.2 – </w:t>
      </w:r>
      <w:r w:rsidRPr="00934020">
        <w:rPr>
          <w:b/>
          <w:spacing w:val="-8"/>
        </w:rPr>
        <w:t>O valor da proposta declarada vencedora deverá obrigatoriamente ser pago em no máximo 24h (vinte e quatro horas) da adjudicação/assinatura do contrato</w:t>
      </w:r>
      <w:r w:rsidRPr="00934020">
        <w:rPr>
          <w:spacing w:val="-8"/>
        </w:rPr>
        <w:t xml:space="preserve">, mediante pagamento em dinheiro na Tesouraria no Paço Municipal </w:t>
      </w:r>
      <w:r>
        <w:rPr>
          <w:spacing w:val="-8"/>
        </w:rPr>
        <w:t>ou transferência bancária:</w:t>
      </w:r>
    </w:p>
    <w:p w:rsidR="003039B9" w:rsidRDefault="003039B9" w:rsidP="003039B9">
      <w:pPr>
        <w:jc w:val="both"/>
        <w:rPr>
          <w:spacing w:val="-8"/>
        </w:rPr>
      </w:pPr>
    </w:p>
    <w:p w:rsidR="003039B9" w:rsidRDefault="003039B9" w:rsidP="003039B9">
      <w:pPr>
        <w:jc w:val="center"/>
        <w:rPr>
          <w:b/>
          <w:u w:val="single"/>
        </w:rPr>
      </w:pPr>
      <w:r>
        <w:rPr>
          <w:b/>
          <w:color w:val="000000"/>
          <w:u w:val="single"/>
        </w:rPr>
        <w:t>Caixa Econômica Federal, Conta Corrente nº 30-7, Op. 006, Agência 3082, titularidade</w:t>
      </w:r>
      <w:r>
        <w:rPr>
          <w:b/>
          <w:u w:val="single"/>
        </w:rPr>
        <w:t xml:space="preserve"> de Prefeitura Municipal de Otacílio Costa/SC</w:t>
      </w:r>
    </w:p>
    <w:p w:rsidR="003039B9" w:rsidRDefault="003039B9" w:rsidP="003039B9">
      <w:pPr>
        <w:jc w:val="center"/>
      </w:pPr>
      <w:r>
        <w:rPr>
          <w:b/>
          <w:u w:val="single"/>
        </w:rPr>
        <w:t>CNPJ nº 75.326.066/0001-75</w:t>
      </w:r>
    </w:p>
    <w:p w:rsidR="003039B9" w:rsidRPr="00934020" w:rsidRDefault="003039B9" w:rsidP="003039B9">
      <w:pPr>
        <w:ind w:right="-234"/>
        <w:jc w:val="both"/>
        <w:rPr>
          <w:spacing w:val="-8"/>
        </w:rPr>
      </w:pPr>
    </w:p>
    <w:p w:rsidR="003039B9" w:rsidRPr="00934020" w:rsidRDefault="003039B9" w:rsidP="003039B9">
      <w:pPr>
        <w:ind w:right="-234"/>
        <w:jc w:val="both"/>
        <w:rPr>
          <w:spacing w:val="-8"/>
        </w:rPr>
      </w:pPr>
      <w:r w:rsidRPr="00934020">
        <w:rPr>
          <w:spacing w:val="-8"/>
        </w:rPr>
        <w:lastRenderedPageBreak/>
        <w:t>3.3 – A CONTRATADA deverá efetuar os pagamentos do objeto da presente licitação e do presente contrato, até a data limite prevista no item 3.2, sob pena de Rescisão contratual e aplicação das penalidades cabíveis</w:t>
      </w:r>
      <w:r>
        <w:rPr>
          <w:spacing w:val="-8"/>
        </w:rPr>
        <w:t>, incluindo a perda da caução oferecida em favor do CONTRATANTE</w:t>
      </w:r>
      <w:r w:rsidRPr="00934020">
        <w:rPr>
          <w:spacing w:val="-8"/>
        </w:rPr>
        <w:t>.</w:t>
      </w:r>
    </w:p>
    <w:p w:rsidR="003039B9" w:rsidRPr="00934020" w:rsidRDefault="003039B9" w:rsidP="003039B9">
      <w:pPr>
        <w:ind w:right="-234"/>
        <w:jc w:val="both"/>
        <w:rPr>
          <w:b/>
          <w:spacing w:val="-8"/>
        </w:rPr>
      </w:pPr>
    </w:p>
    <w:p w:rsidR="003039B9" w:rsidRPr="00934020" w:rsidRDefault="003039B9" w:rsidP="003039B9">
      <w:pPr>
        <w:ind w:right="-234"/>
        <w:jc w:val="both"/>
        <w:rPr>
          <w:b/>
          <w:spacing w:val="-8"/>
        </w:rPr>
      </w:pPr>
      <w:r w:rsidRPr="00934020">
        <w:rPr>
          <w:b/>
          <w:spacing w:val="-8"/>
        </w:rPr>
        <w:t>CLÁUSULA QUARTA – DA VIGÊNCIA</w:t>
      </w:r>
    </w:p>
    <w:p w:rsidR="003039B9" w:rsidRPr="00934020" w:rsidRDefault="003039B9" w:rsidP="003039B9">
      <w:pPr>
        <w:ind w:right="-234"/>
        <w:jc w:val="both"/>
        <w:rPr>
          <w:spacing w:val="-8"/>
        </w:rPr>
      </w:pPr>
    </w:p>
    <w:p w:rsidR="003039B9" w:rsidRPr="00934020" w:rsidRDefault="003039B9" w:rsidP="003039B9">
      <w:pPr>
        <w:ind w:right="-234"/>
        <w:jc w:val="both"/>
        <w:rPr>
          <w:spacing w:val="-8"/>
        </w:rPr>
      </w:pPr>
      <w:r w:rsidRPr="00934020">
        <w:rPr>
          <w:spacing w:val="-8"/>
        </w:rPr>
        <w:t>4 – O presente contrato terá vigência</w:t>
      </w:r>
      <w:r>
        <w:rPr>
          <w:spacing w:val="-8"/>
        </w:rPr>
        <w:t xml:space="preserve"> vinculada à data de transferência definitiva do bem</w:t>
      </w:r>
      <w:r w:rsidRPr="00934020">
        <w:rPr>
          <w:spacing w:val="-8"/>
        </w:rPr>
        <w:t xml:space="preserve">, podendo, no entanto, conforme melhor interesse público devidamente justificado, ocorrer prorrogação, </w:t>
      </w:r>
      <w:proofErr w:type="spellStart"/>
      <w:r w:rsidRPr="00934020">
        <w:rPr>
          <w:spacing w:val="-8"/>
        </w:rPr>
        <w:t>aditivação</w:t>
      </w:r>
      <w:proofErr w:type="spellEnd"/>
      <w:r w:rsidRPr="00934020">
        <w:rPr>
          <w:spacing w:val="-8"/>
        </w:rPr>
        <w:t xml:space="preserve"> ou rescisão.</w:t>
      </w:r>
    </w:p>
    <w:p w:rsidR="003039B9" w:rsidRPr="00934020" w:rsidRDefault="003039B9" w:rsidP="003039B9">
      <w:pPr>
        <w:ind w:right="-234"/>
        <w:jc w:val="both"/>
        <w:rPr>
          <w:spacing w:val="-8"/>
        </w:rPr>
      </w:pPr>
    </w:p>
    <w:p w:rsidR="003039B9" w:rsidRPr="00934020" w:rsidRDefault="003039B9" w:rsidP="003039B9">
      <w:pPr>
        <w:ind w:right="-234"/>
        <w:jc w:val="both"/>
        <w:rPr>
          <w:b/>
          <w:spacing w:val="-8"/>
        </w:rPr>
      </w:pPr>
      <w:r w:rsidRPr="00934020">
        <w:rPr>
          <w:b/>
          <w:spacing w:val="-8"/>
        </w:rPr>
        <w:t>CLÁUSULA QUINTA – DA INEXECUÇÃO DO CONTRATO</w:t>
      </w:r>
    </w:p>
    <w:p w:rsidR="003039B9" w:rsidRPr="00934020" w:rsidRDefault="003039B9" w:rsidP="003039B9">
      <w:pPr>
        <w:ind w:right="-234"/>
        <w:jc w:val="both"/>
        <w:rPr>
          <w:spacing w:val="-8"/>
        </w:rPr>
      </w:pPr>
    </w:p>
    <w:p w:rsidR="003039B9" w:rsidRPr="00934020" w:rsidRDefault="003039B9" w:rsidP="003039B9">
      <w:pPr>
        <w:ind w:right="-234"/>
        <w:jc w:val="both"/>
        <w:rPr>
          <w:spacing w:val="-8"/>
        </w:rPr>
      </w:pPr>
      <w:r w:rsidRPr="00934020">
        <w:rPr>
          <w:spacing w:val="-8"/>
        </w:rPr>
        <w:t>5.1 – A inexecução, parcial ou total, das suas obrigações, sujeitará a CONTRATADA às sanções dis</w:t>
      </w:r>
      <w:r>
        <w:rPr>
          <w:spacing w:val="-8"/>
        </w:rPr>
        <w:t>postas nas Leis Federais 8.666/93 e 14.133/21</w:t>
      </w:r>
      <w:r w:rsidRPr="00934020">
        <w:rPr>
          <w:spacing w:val="-8"/>
        </w:rPr>
        <w:t>, além do pagamento de multa no montante de 10% (dez por cento) sobre o valor do contrato, independentemente de outras sanções por perdas e danos</w:t>
      </w:r>
      <w:r>
        <w:rPr>
          <w:spacing w:val="-8"/>
        </w:rPr>
        <w:t>, inclusive da perda da caução</w:t>
      </w:r>
      <w:r w:rsidRPr="00934020">
        <w:rPr>
          <w:spacing w:val="-8"/>
        </w:rPr>
        <w:t>.</w:t>
      </w:r>
    </w:p>
    <w:p w:rsidR="003039B9" w:rsidRPr="00934020" w:rsidRDefault="003039B9" w:rsidP="003039B9">
      <w:pPr>
        <w:ind w:right="-234"/>
        <w:jc w:val="both"/>
        <w:rPr>
          <w:spacing w:val="-8"/>
        </w:rPr>
      </w:pPr>
    </w:p>
    <w:p w:rsidR="003039B9" w:rsidRPr="00934020" w:rsidRDefault="003039B9" w:rsidP="003039B9">
      <w:pPr>
        <w:ind w:right="-234"/>
        <w:jc w:val="both"/>
        <w:rPr>
          <w:spacing w:val="-8"/>
        </w:rPr>
      </w:pPr>
      <w:r w:rsidRPr="00934020">
        <w:rPr>
          <w:spacing w:val="-8"/>
        </w:rPr>
        <w:t>5.2 – Para o caso de atraso no pagamento superior a 30 (trinta) dias do prazo máximo referido no item 3.1, os valores serão atualizados de acordo com o INPC</w:t>
      </w:r>
      <w:r>
        <w:rPr>
          <w:spacing w:val="-8"/>
        </w:rPr>
        <w:t>,</w:t>
      </w:r>
      <w:r w:rsidRPr="00934020">
        <w:rPr>
          <w:spacing w:val="-8"/>
        </w:rPr>
        <w:t xml:space="preserve"> utilizado pela Corregedoria Geral de Justiça do Tribunal de Justiça do Estado de Santa Catarina, acrescidos de multa de 1% ao mês.</w:t>
      </w:r>
    </w:p>
    <w:p w:rsidR="003039B9" w:rsidRPr="00934020" w:rsidRDefault="003039B9" w:rsidP="003039B9">
      <w:pPr>
        <w:ind w:right="-234"/>
        <w:jc w:val="both"/>
        <w:rPr>
          <w:spacing w:val="-8"/>
        </w:rPr>
      </w:pPr>
    </w:p>
    <w:p w:rsidR="003039B9" w:rsidRPr="00934020" w:rsidRDefault="003039B9" w:rsidP="003039B9">
      <w:pPr>
        <w:ind w:right="-234"/>
        <w:jc w:val="both"/>
        <w:rPr>
          <w:b/>
          <w:spacing w:val="-8"/>
        </w:rPr>
      </w:pPr>
      <w:r w:rsidRPr="00934020">
        <w:rPr>
          <w:b/>
          <w:spacing w:val="-8"/>
        </w:rPr>
        <w:t xml:space="preserve">CLÁUSULA SEXTA – FUNÇÃO SOCIAL E </w:t>
      </w:r>
      <w:r w:rsidRPr="00934020">
        <w:rPr>
          <w:b/>
          <w:bCs/>
          <w:color w:val="000000"/>
        </w:rPr>
        <w:t>REVERSÃO DO BEM</w:t>
      </w:r>
    </w:p>
    <w:p w:rsidR="003039B9" w:rsidRPr="00934020" w:rsidRDefault="003039B9" w:rsidP="003039B9">
      <w:pPr>
        <w:ind w:right="-234"/>
        <w:jc w:val="both"/>
        <w:rPr>
          <w:b/>
          <w:spacing w:val="-8"/>
        </w:rPr>
      </w:pPr>
    </w:p>
    <w:p w:rsidR="003039B9" w:rsidRPr="00934020" w:rsidRDefault="003039B9" w:rsidP="003039B9">
      <w:pPr>
        <w:ind w:right="-234"/>
        <w:jc w:val="both"/>
        <w:rPr>
          <w:spacing w:val="-8"/>
        </w:rPr>
      </w:pPr>
      <w:r w:rsidRPr="00934020">
        <w:rPr>
          <w:spacing w:val="-8"/>
        </w:rPr>
        <w:t>6.1 – O contrato de alienação fica condicionado à finalidade de atividade industrial e observância da função social de cada terreno, objetivando a preservação da área industrial, sob pena de reversão do bem, com amparo no artigo 7º, caput, da LC 175/2014.</w:t>
      </w:r>
    </w:p>
    <w:p w:rsidR="003039B9" w:rsidRPr="00934020" w:rsidRDefault="003039B9" w:rsidP="003039B9">
      <w:pPr>
        <w:ind w:right="-234"/>
        <w:jc w:val="both"/>
        <w:rPr>
          <w:spacing w:val="-8"/>
        </w:rPr>
      </w:pPr>
    </w:p>
    <w:p w:rsidR="003039B9" w:rsidRPr="00934020" w:rsidRDefault="003039B9" w:rsidP="003039B9">
      <w:pPr>
        <w:ind w:right="-234"/>
        <w:jc w:val="both"/>
        <w:rPr>
          <w:spacing w:val="-8"/>
        </w:rPr>
      </w:pPr>
      <w:r w:rsidRPr="00934020">
        <w:rPr>
          <w:spacing w:val="-8"/>
        </w:rPr>
        <w:t xml:space="preserve">6.1.1 – A CONTRATADA cabe aceitar as formas de fiscalização por parte da contratante para o fiel cumprimento ao objeto desta cláusula. </w:t>
      </w:r>
    </w:p>
    <w:p w:rsidR="003039B9" w:rsidRPr="00934020" w:rsidRDefault="003039B9" w:rsidP="003039B9">
      <w:pPr>
        <w:ind w:right="-234"/>
        <w:jc w:val="both"/>
        <w:rPr>
          <w:spacing w:val="-8"/>
        </w:rPr>
      </w:pPr>
    </w:p>
    <w:p w:rsidR="003039B9" w:rsidRPr="00934020" w:rsidRDefault="003039B9" w:rsidP="003039B9">
      <w:pPr>
        <w:ind w:right="-234"/>
        <w:jc w:val="both"/>
        <w:rPr>
          <w:spacing w:val="-8"/>
        </w:rPr>
      </w:pPr>
      <w:r w:rsidRPr="00934020">
        <w:rPr>
          <w:spacing w:val="-8"/>
        </w:rPr>
        <w:t>6.1.2 – Em hipótese alguma, poderá a CONTRATADA desvirtuar as atividades na área industrial, sem proceder com a notificação prévia acerca de tal intento, sob pena de aplicação das medidas cabíveis, conforme previsão legal.</w:t>
      </w:r>
    </w:p>
    <w:p w:rsidR="003039B9" w:rsidRPr="00934020" w:rsidRDefault="003039B9" w:rsidP="003039B9">
      <w:pPr>
        <w:ind w:right="-234"/>
        <w:jc w:val="both"/>
        <w:rPr>
          <w:b/>
          <w:spacing w:val="-8"/>
        </w:rPr>
      </w:pPr>
    </w:p>
    <w:p w:rsidR="003039B9" w:rsidRPr="00934020" w:rsidRDefault="003039B9" w:rsidP="003039B9">
      <w:pPr>
        <w:ind w:right="-234"/>
        <w:jc w:val="both"/>
        <w:rPr>
          <w:b/>
          <w:spacing w:val="-8"/>
        </w:rPr>
      </w:pPr>
      <w:r w:rsidRPr="00934020">
        <w:rPr>
          <w:b/>
          <w:spacing w:val="-8"/>
        </w:rPr>
        <w:t>CLÁUSULA SETIMA – DA RESCISÃO DO CONTRATO</w:t>
      </w:r>
    </w:p>
    <w:p w:rsidR="003039B9" w:rsidRPr="00934020" w:rsidRDefault="003039B9" w:rsidP="003039B9">
      <w:pPr>
        <w:ind w:right="-234"/>
        <w:jc w:val="both"/>
        <w:rPr>
          <w:spacing w:val="-8"/>
        </w:rPr>
      </w:pPr>
    </w:p>
    <w:p w:rsidR="003039B9" w:rsidRPr="00934020" w:rsidRDefault="003039B9" w:rsidP="003039B9">
      <w:pPr>
        <w:ind w:right="-234"/>
        <w:jc w:val="both"/>
        <w:rPr>
          <w:spacing w:val="-8"/>
        </w:rPr>
      </w:pPr>
      <w:r w:rsidRPr="00934020">
        <w:rPr>
          <w:spacing w:val="-8"/>
        </w:rPr>
        <w:t>7 – Este contrato poderá ser rescindido, formalmente motivados nos autos do processo de licitação a ele vinculado, assegurado o contraditório e a ampla defesa do contratado, nas hipóteses do art. 78 da Lei de Licitações.</w:t>
      </w:r>
    </w:p>
    <w:p w:rsidR="003039B9" w:rsidRPr="00934020" w:rsidRDefault="003039B9" w:rsidP="003039B9">
      <w:pPr>
        <w:ind w:right="-234"/>
        <w:jc w:val="both"/>
        <w:rPr>
          <w:spacing w:val="-8"/>
        </w:rPr>
      </w:pPr>
    </w:p>
    <w:p w:rsidR="003039B9" w:rsidRPr="00934020" w:rsidRDefault="003039B9" w:rsidP="003039B9">
      <w:pPr>
        <w:ind w:right="-234"/>
        <w:jc w:val="both"/>
        <w:rPr>
          <w:b/>
          <w:spacing w:val="-8"/>
        </w:rPr>
      </w:pPr>
      <w:r w:rsidRPr="00934020">
        <w:rPr>
          <w:b/>
          <w:spacing w:val="-8"/>
        </w:rPr>
        <w:t>CLÁUSULA OITAVA – DA ELEIÇÃO DO FORO E DAS DISPOSIÇÕES GERAIS</w:t>
      </w:r>
    </w:p>
    <w:p w:rsidR="003039B9" w:rsidRPr="00934020" w:rsidRDefault="003039B9" w:rsidP="003039B9">
      <w:pPr>
        <w:ind w:right="-234"/>
        <w:jc w:val="both"/>
        <w:rPr>
          <w:spacing w:val="-8"/>
        </w:rPr>
      </w:pPr>
    </w:p>
    <w:p w:rsidR="003039B9" w:rsidRPr="00934020" w:rsidRDefault="003039B9" w:rsidP="003039B9">
      <w:pPr>
        <w:ind w:right="-234"/>
        <w:jc w:val="both"/>
        <w:rPr>
          <w:spacing w:val="-8"/>
        </w:rPr>
      </w:pPr>
      <w:r w:rsidRPr="00934020">
        <w:rPr>
          <w:spacing w:val="-8"/>
        </w:rPr>
        <w:t xml:space="preserve">8.1 – Para os casos porventura omissos e/ou com divergência de interpretação, aplicar-se-ão subsidiariamente, além das disposições do </w:t>
      </w:r>
      <w:r w:rsidR="0013391C">
        <w:rPr>
          <w:spacing w:val="-8"/>
        </w:rPr>
        <w:t>Edital do Certame</w:t>
      </w:r>
      <w:r w:rsidRPr="00934020">
        <w:rPr>
          <w:spacing w:val="-8"/>
        </w:rPr>
        <w:t>, as disposições da Lei 8.666/93 como os Princípios Constitucionais da Administração Pública, em especial o Princípio da Legalidade, Impessoalidade, Moralidade, Probidade, Eficiência e da Supremacia do Interesse Público Sobre o Privado.</w:t>
      </w:r>
    </w:p>
    <w:p w:rsidR="003039B9" w:rsidRPr="00934020" w:rsidRDefault="003039B9" w:rsidP="003039B9">
      <w:pPr>
        <w:ind w:right="-234"/>
        <w:jc w:val="both"/>
        <w:rPr>
          <w:spacing w:val="-8"/>
        </w:rPr>
      </w:pPr>
    </w:p>
    <w:p w:rsidR="003039B9" w:rsidRPr="00934020" w:rsidRDefault="003039B9" w:rsidP="003039B9">
      <w:pPr>
        <w:ind w:right="-234"/>
        <w:jc w:val="both"/>
        <w:rPr>
          <w:spacing w:val="-8"/>
        </w:rPr>
      </w:pPr>
      <w:r w:rsidRPr="00934020">
        <w:rPr>
          <w:spacing w:val="-8"/>
        </w:rPr>
        <w:t>8.2 – Fica eleito o foro da Comarca de Otacílio Costa/SC para dirimir quaisquer questões decorrentes do presente contrato.</w:t>
      </w:r>
    </w:p>
    <w:p w:rsidR="003039B9" w:rsidRPr="00934020" w:rsidRDefault="003039B9" w:rsidP="003039B9">
      <w:pPr>
        <w:ind w:right="-234"/>
        <w:jc w:val="both"/>
        <w:rPr>
          <w:spacing w:val="-8"/>
        </w:rPr>
      </w:pPr>
    </w:p>
    <w:p w:rsidR="003039B9" w:rsidRPr="00934020" w:rsidRDefault="003039B9" w:rsidP="003039B9">
      <w:pPr>
        <w:ind w:right="-234"/>
        <w:jc w:val="both"/>
        <w:rPr>
          <w:spacing w:val="-8"/>
        </w:rPr>
      </w:pPr>
    </w:p>
    <w:p w:rsidR="003039B9" w:rsidRPr="00934020" w:rsidRDefault="003039B9" w:rsidP="003039B9">
      <w:pPr>
        <w:ind w:right="-234"/>
        <w:jc w:val="both"/>
        <w:rPr>
          <w:spacing w:val="-8"/>
        </w:rPr>
      </w:pPr>
      <w:r w:rsidRPr="00934020">
        <w:rPr>
          <w:spacing w:val="-8"/>
        </w:rPr>
        <w:t>E por estarem assim ajustados, firmam o presente em 3 (três) vias de igual teor e forma, juntamente com as testemunhas abaixo indicadas.</w:t>
      </w:r>
    </w:p>
    <w:p w:rsidR="003039B9" w:rsidRPr="00934020" w:rsidRDefault="003039B9" w:rsidP="003039B9">
      <w:pPr>
        <w:ind w:right="-234"/>
        <w:jc w:val="both"/>
        <w:rPr>
          <w:spacing w:val="-8"/>
        </w:rPr>
      </w:pPr>
    </w:p>
    <w:p w:rsidR="003039B9" w:rsidRPr="00934020" w:rsidRDefault="003039B9" w:rsidP="003039B9">
      <w:pPr>
        <w:ind w:right="-234"/>
        <w:jc w:val="center"/>
        <w:rPr>
          <w:spacing w:val="-8"/>
        </w:rPr>
      </w:pPr>
    </w:p>
    <w:p w:rsidR="003039B9" w:rsidRPr="00934020" w:rsidRDefault="003039B9" w:rsidP="003039B9">
      <w:pPr>
        <w:ind w:right="-234"/>
        <w:jc w:val="center"/>
        <w:rPr>
          <w:spacing w:val="-8"/>
        </w:rPr>
      </w:pPr>
      <w:r w:rsidRPr="00934020">
        <w:rPr>
          <w:spacing w:val="-8"/>
        </w:rPr>
        <w:t xml:space="preserve">Otacílio Costa/SC, ____ de _______________________ </w:t>
      </w:r>
      <w:proofErr w:type="spellStart"/>
      <w:r w:rsidRPr="00934020">
        <w:rPr>
          <w:spacing w:val="-8"/>
        </w:rPr>
        <w:t>de</w:t>
      </w:r>
      <w:proofErr w:type="spellEnd"/>
      <w:r w:rsidRPr="00934020">
        <w:rPr>
          <w:spacing w:val="-8"/>
        </w:rPr>
        <w:t xml:space="preserve"> 202</w:t>
      </w:r>
      <w:r w:rsidR="0013391C">
        <w:rPr>
          <w:spacing w:val="-8"/>
        </w:rPr>
        <w:t>2</w:t>
      </w:r>
      <w:r w:rsidRPr="00934020">
        <w:rPr>
          <w:spacing w:val="-8"/>
        </w:rPr>
        <w:t>.</w:t>
      </w:r>
    </w:p>
    <w:p w:rsidR="003039B9" w:rsidRPr="00934020" w:rsidRDefault="003039B9" w:rsidP="003039B9">
      <w:pPr>
        <w:ind w:right="-234"/>
        <w:jc w:val="center"/>
        <w:rPr>
          <w:spacing w:val="-8"/>
        </w:rPr>
      </w:pPr>
    </w:p>
    <w:p w:rsidR="003039B9" w:rsidRPr="00934020" w:rsidRDefault="003039B9" w:rsidP="003039B9">
      <w:pPr>
        <w:ind w:right="-234"/>
        <w:jc w:val="center"/>
        <w:rPr>
          <w:spacing w:val="-8"/>
        </w:rPr>
      </w:pPr>
    </w:p>
    <w:p w:rsidR="003039B9" w:rsidRPr="00934020" w:rsidRDefault="003039B9" w:rsidP="003039B9">
      <w:pPr>
        <w:ind w:right="-234"/>
        <w:jc w:val="center"/>
        <w:rPr>
          <w:spacing w:val="-8"/>
        </w:rPr>
      </w:pPr>
    </w:p>
    <w:p w:rsidR="003039B9" w:rsidRPr="00934020" w:rsidRDefault="003039B9" w:rsidP="003039B9">
      <w:pPr>
        <w:ind w:right="-234"/>
        <w:jc w:val="center"/>
        <w:rPr>
          <w:spacing w:val="-8"/>
        </w:rPr>
      </w:pPr>
      <w:r w:rsidRPr="00934020">
        <w:rPr>
          <w:spacing w:val="-8"/>
        </w:rPr>
        <w:t>____________________________________________</w:t>
      </w:r>
    </w:p>
    <w:p w:rsidR="003039B9" w:rsidRPr="00934020" w:rsidRDefault="003039B9" w:rsidP="003039B9">
      <w:pPr>
        <w:ind w:right="-234"/>
        <w:jc w:val="center"/>
        <w:rPr>
          <w:spacing w:val="-8"/>
        </w:rPr>
      </w:pPr>
      <w:r w:rsidRPr="00934020">
        <w:rPr>
          <w:spacing w:val="-8"/>
        </w:rPr>
        <w:t>MUNICÍPIO DE OTACÍLIO COSTA</w:t>
      </w:r>
    </w:p>
    <w:p w:rsidR="003039B9" w:rsidRDefault="003039B9" w:rsidP="003039B9">
      <w:pPr>
        <w:ind w:right="-234"/>
        <w:jc w:val="center"/>
        <w:rPr>
          <w:spacing w:val="-8"/>
        </w:rPr>
      </w:pPr>
      <w:r>
        <w:rPr>
          <w:spacing w:val="-8"/>
        </w:rPr>
        <w:t>FABIANO BALDESSAR DE SOUZA</w:t>
      </w:r>
      <w:r w:rsidRPr="00934020">
        <w:rPr>
          <w:spacing w:val="-8"/>
        </w:rPr>
        <w:t xml:space="preserve"> </w:t>
      </w:r>
    </w:p>
    <w:p w:rsidR="003039B9" w:rsidRPr="00934020" w:rsidRDefault="003039B9" w:rsidP="003039B9">
      <w:pPr>
        <w:ind w:right="-234"/>
        <w:jc w:val="center"/>
        <w:rPr>
          <w:spacing w:val="-8"/>
        </w:rPr>
      </w:pPr>
      <w:r w:rsidRPr="00934020">
        <w:rPr>
          <w:spacing w:val="-8"/>
        </w:rPr>
        <w:t>Prefeito</w:t>
      </w:r>
    </w:p>
    <w:p w:rsidR="003039B9" w:rsidRPr="00934020" w:rsidRDefault="003039B9" w:rsidP="003039B9">
      <w:pPr>
        <w:ind w:right="-234"/>
        <w:jc w:val="center"/>
        <w:rPr>
          <w:spacing w:val="-8"/>
        </w:rPr>
      </w:pPr>
    </w:p>
    <w:p w:rsidR="003039B9" w:rsidRPr="00934020" w:rsidRDefault="003039B9" w:rsidP="003039B9">
      <w:pPr>
        <w:ind w:right="-234"/>
        <w:jc w:val="center"/>
        <w:rPr>
          <w:spacing w:val="-8"/>
        </w:rPr>
      </w:pPr>
    </w:p>
    <w:p w:rsidR="003039B9" w:rsidRPr="00934020" w:rsidRDefault="003039B9" w:rsidP="003039B9">
      <w:pPr>
        <w:ind w:right="-234"/>
        <w:jc w:val="center"/>
        <w:rPr>
          <w:spacing w:val="-8"/>
        </w:rPr>
      </w:pPr>
      <w:r w:rsidRPr="00934020">
        <w:rPr>
          <w:spacing w:val="-8"/>
        </w:rPr>
        <w:t>__________________________________________</w:t>
      </w:r>
    </w:p>
    <w:p w:rsidR="003039B9" w:rsidRPr="00934020" w:rsidRDefault="003039B9" w:rsidP="003039B9">
      <w:pPr>
        <w:ind w:right="-234"/>
        <w:jc w:val="center"/>
        <w:rPr>
          <w:spacing w:val="-4"/>
        </w:rPr>
      </w:pPr>
      <w:r w:rsidRPr="00934020">
        <w:rPr>
          <w:spacing w:val="-4"/>
        </w:rPr>
        <w:t>CONTRATADO</w:t>
      </w:r>
    </w:p>
    <w:p w:rsidR="003039B9" w:rsidRPr="00934020" w:rsidRDefault="003039B9" w:rsidP="003039B9">
      <w:pPr>
        <w:ind w:right="-234"/>
        <w:jc w:val="center"/>
        <w:rPr>
          <w:spacing w:val="-8"/>
        </w:rPr>
      </w:pPr>
      <w:r w:rsidRPr="00934020">
        <w:rPr>
          <w:spacing w:val="-8"/>
        </w:rPr>
        <w:t>Rep. Legal</w:t>
      </w:r>
    </w:p>
    <w:p w:rsidR="003039B9" w:rsidRPr="00934020" w:rsidRDefault="003039B9" w:rsidP="003039B9">
      <w:pPr>
        <w:ind w:right="-234"/>
        <w:jc w:val="center"/>
        <w:rPr>
          <w:spacing w:val="-8"/>
        </w:rPr>
      </w:pPr>
    </w:p>
    <w:p w:rsidR="003039B9" w:rsidRPr="00934020" w:rsidRDefault="003039B9" w:rsidP="003039B9">
      <w:pPr>
        <w:ind w:right="-234"/>
        <w:jc w:val="center"/>
        <w:rPr>
          <w:spacing w:val="-8"/>
        </w:rPr>
      </w:pPr>
    </w:p>
    <w:p w:rsidR="003039B9" w:rsidRPr="00934020" w:rsidRDefault="003039B9" w:rsidP="003039B9">
      <w:pPr>
        <w:ind w:right="-234"/>
        <w:jc w:val="center"/>
        <w:rPr>
          <w:spacing w:val="-8"/>
        </w:rPr>
      </w:pPr>
    </w:p>
    <w:p w:rsidR="003039B9" w:rsidRPr="00934020" w:rsidRDefault="003039B9" w:rsidP="003039B9">
      <w:pPr>
        <w:ind w:right="-234"/>
        <w:rPr>
          <w:spacing w:val="-8"/>
        </w:rPr>
      </w:pPr>
      <w:r w:rsidRPr="00934020">
        <w:rPr>
          <w:spacing w:val="-8"/>
        </w:rPr>
        <w:t>Testemunhas:</w:t>
      </w:r>
    </w:p>
    <w:p w:rsidR="001401D8" w:rsidRPr="001D0103" w:rsidRDefault="001401D8" w:rsidP="001D0103"/>
    <w:sectPr w:rsidR="001401D8" w:rsidRPr="001D0103" w:rsidSect="003039B9">
      <w:headerReference w:type="default" r:id="rId7"/>
      <w:footerReference w:type="default" r:id="rId8"/>
      <w:pgSz w:w="11910" w:h="16845"/>
      <w:pgMar w:top="1832" w:right="1134" w:bottom="1134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9B9" w:rsidRDefault="003039B9" w:rsidP="001D0103">
      <w:r>
        <w:separator/>
      </w:r>
    </w:p>
  </w:endnote>
  <w:endnote w:type="continuationSeparator" w:id="0">
    <w:p w:rsidR="003039B9" w:rsidRDefault="003039B9" w:rsidP="001D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03" w:rsidRDefault="0017516B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269240</wp:posOffset>
              </wp:positionH>
              <wp:positionV relativeFrom="page">
                <wp:posOffset>9920605</wp:posOffset>
              </wp:positionV>
              <wp:extent cx="8060308" cy="690880"/>
              <wp:effectExtent l="0" t="19050" r="17145" b="0"/>
              <wp:wrapTopAndBottom/>
              <wp:docPr id="1" name="Group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60308" cy="690880"/>
                        <a:chOff x="0" y="0"/>
                        <a:chExt cx="80606" cy="6911"/>
                      </a:xfrm>
                    </wpg:grpSpPr>
                    <wps:wsp>
                      <wps:cNvPr id="2" name="Shape 11"/>
                      <wps:cNvSpPr>
                        <a:spLocks/>
                      </wps:cNvSpPr>
                      <wps:spPr bwMode="auto">
                        <a:xfrm>
                          <a:off x="1681" y="0"/>
                          <a:ext cx="15635" cy="0"/>
                        </a:xfrm>
                        <a:custGeom>
                          <a:avLst/>
                          <a:gdLst>
                            <a:gd name="T0" fmla="*/ 1563420 w 1563420"/>
                            <a:gd name="T1" fmla="*/ 0 w 1563420"/>
                            <a:gd name="T2" fmla="*/ 0 w 1563420"/>
                            <a:gd name="T3" fmla="*/ 1563420 w 15634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563420">
                              <a:moveTo>
                                <a:pt x="15634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7369" cap="rnd">
                          <a:solidFill>
                            <a:srgbClr val="2D8A55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12"/>
                      <wps:cNvSpPr>
                        <a:spLocks/>
                      </wps:cNvSpPr>
                      <wps:spPr bwMode="auto">
                        <a:xfrm>
                          <a:off x="12845" y="0"/>
                          <a:ext cx="56055" cy="0"/>
                        </a:xfrm>
                        <a:custGeom>
                          <a:avLst/>
                          <a:gdLst>
                            <a:gd name="T0" fmla="*/ 5605468 w 5605468"/>
                            <a:gd name="T1" fmla="*/ 0 w 5605468"/>
                            <a:gd name="T2" fmla="*/ 0 w 5605468"/>
                            <a:gd name="T3" fmla="*/ 5605468 w 560546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5605468">
                              <a:moveTo>
                                <a:pt x="560546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7369" cap="rnd">
                          <a:solidFill>
                            <a:srgbClr val="1B427A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37"/>
                          <a:ext cx="6673" cy="66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Rectangle 17"/>
                      <wps:cNvSpPr>
                        <a:spLocks noChangeArrowheads="1"/>
                      </wps:cNvSpPr>
                      <wps:spPr bwMode="auto">
                        <a:xfrm>
                          <a:off x="6503" y="2126"/>
                          <a:ext cx="74103" cy="1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103" w:rsidRDefault="001D0103" w:rsidP="00847BC4">
                            <w:pPr>
                              <w:ind w:right="1200"/>
                              <w:jc w:val="center"/>
                            </w:pP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Av.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Vidal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Ramos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Júnior,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228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Centro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Administrativo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88540-000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Otacílio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Costa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SC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18"/>
                      <wps:cNvSpPr>
                        <a:spLocks noChangeArrowheads="1"/>
                      </wps:cNvSpPr>
                      <wps:spPr bwMode="auto">
                        <a:xfrm>
                          <a:off x="6503" y="3987"/>
                          <a:ext cx="62772" cy="1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103" w:rsidRDefault="001D0103" w:rsidP="00847BC4">
                            <w:pPr>
                              <w:jc w:val="center"/>
                            </w:pP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Fone:</w:t>
                            </w:r>
                            <w:r>
                              <w:rPr>
                                <w:b/>
                                <w:spacing w:val="7"/>
                                <w:w w:val="1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(49)</w:t>
                            </w:r>
                            <w:r>
                              <w:rPr>
                                <w:b/>
                                <w:spacing w:val="7"/>
                                <w:w w:val="1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3221.8000</w:t>
                            </w:r>
                            <w:r>
                              <w:rPr>
                                <w:b/>
                                <w:spacing w:val="7"/>
                                <w:w w:val="1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7"/>
                                <w:w w:val="1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CNPJ</w:t>
                            </w:r>
                            <w:r>
                              <w:rPr>
                                <w:b/>
                                <w:spacing w:val="7"/>
                                <w:w w:val="1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75.326.066/0001-75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7" o:spid="_x0000_s1026" style="position:absolute;margin-left:21.2pt;margin-top:781.15pt;width:634.65pt;height:54.4pt;z-index:251658240;mso-position-horizontal-relative:page;mso-position-vertical-relative:page" coordsize="80606,6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">
              <v:shape id="Shape 11" o:spid="_x0000_s1027" style="position:absolute;left:1681;width:15635;height:0;visibility:visible;mso-wrap-style:square;v-text-anchor:top" coordsize="15634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9AsMA&#10;AADaAAAADwAAAGRycy9kb3ducmV2LnhtbESPQWvCQBSE74L/YXlCb7ox2FBiNiKCWGgv1bbnZ/aZ&#10;pM2+DbvbmP77bkHwOMzMN0yxGU0nBnK+taxguUhAEFdWt1wreD/t508gfEDW2FkmBb/kYVNOJwXm&#10;2l75jYZjqEWEsM9RQRNCn0vpq4YM+oXtiaN3sc5giNLVUju8RrjpZJokmTTYclxosKddQ9X38cco&#10;eD3Uq+3L+dP1w8p+nL/SbLl7zJR6mI3bNYhAY7iHb+1nrSCF/yvxBsj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o9AsMAAADaAAAADwAAAAAAAAAAAAAAAACYAgAAZHJzL2Rv&#10;d25yZXYueG1sUEsFBgAAAAAEAAQA9QAAAIgDAAAAAA==&#10;" path="m1563420,l,e" filled="f" strokecolor="#2d8a55" strokeweight="1.3158mm">
                <v:stroke miterlimit="1" joinstyle="miter" endcap="round"/>
                <v:path arrowok="t" o:connecttype="custom" o:connectlocs="15635,0;0,0" o:connectangles="0,0" textboxrect="0,0,1563420,0"/>
              </v:shape>
              <v:shape id="Shape 12" o:spid="_x0000_s1028" style="position:absolute;left:12845;width:56055;height:0;visibility:visible;mso-wrap-style:square;v-text-anchor:top" coordsize="56054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ytcQA&#10;AADaAAAADwAAAGRycy9kb3ducmV2LnhtbESPQWvCQBSE7wX/w/KE3urGFkqNriKG2hzSg1ro9ZF9&#10;ZtNm34bsJqb/visIHoeZ+YZZbUbbiIE6XztWMJ8lIIhLp2uuFHyd3p/eQPiArLFxTAr+yMNmPXlY&#10;YardhQ80HEMlIoR9igpMCG0qpS8NWfQz1xJH7+w6iyHKrpK6w0uE20Y+J8mrtFhzXDDY0s5Q+Xvs&#10;rQL8Nn1W7bf7Uuv88PGTFf3nolDqcTpulyACjeEevrVzreAFrlfiD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xMrXEAAAA2gAAAA8AAAAAAAAAAAAAAAAAmAIAAGRycy9k&#10;b3ducmV2LnhtbFBLBQYAAAAABAAEAPUAAACJAwAAAAA=&#10;" path="m5605468,l,e" filled="f" strokecolor="#1b427a" strokeweight="1.3158mm">
                <v:stroke miterlimit="1" joinstyle="miter" endcap="round"/>
                <v:path arrowok="t" o:connecttype="custom" o:connectlocs="56055,0;0,0" o:connectangles="0,0" textboxrect="0,0,5605468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9" type="#_x0000_t75" style="position:absolute;top:237;width:6673;height:6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IIsHDAAAA2gAAAA8AAABkcnMvZG93bnJldi54bWxEj0GLwjAUhO8L/ofwBC+iqaLL0jWKiIoX&#10;F3RX6N4ezbOtNi+liVr/vREEj8PMfMNMZo0pxZVqV1hWMOhHIIhTqwvOFPz9rnpfIJxH1lhaJgV3&#10;cjCbtj4mGGt74x1d9z4TAcIuRgW591UspUtzMuj6tiIO3tHWBn2QdSZ1jbcAN6UcRtGnNFhwWMix&#10;okVO6Xl/MQpsssPDcnTuLv67yWm75vH2pxkr1Wk3828Qnhr/Dr/aG61gBM8r4QbI6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ogiwcMAAADaAAAADwAAAAAAAAAAAAAAAACf&#10;AgAAZHJzL2Rvd25yZXYueG1sUEsFBgAAAAAEAAQA9wAAAI8DAAAAAA==&#10;">
                <v:imagedata r:id="rId2" o:title=""/>
              </v:shape>
              <v:rect id="Rectangle 17" o:spid="_x0000_s1030" style="position:absolute;left:6503;top:2126;width:74103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<v:textbox inset="0,0,0,0">
                  <w:txbxContent>
                    <w:p w:rsidR="001D0103" w:rsidRDefault="001D0103" w:rsidP="00847BC4">
                      <w:pPr>
                        <w:ind w:right="1200"/>
                        <w:jc w:val="center"/>
                      </w:pPr>
                      <w:r>
                        <w:rPr>
                          <w:b/>
                          <w:w w:val="121"/>
                          <w:sz w:val="21"/>
                        </w:rPr>
                        <w:t>Av.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Vidal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Ramos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Júnior,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228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-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Centro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Administrativo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-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88540-000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-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Otacílio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Costa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–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SC</w:t>
                      </w:r>
                    </w:p>
                  </w:txbxContent>
                </v:textbox>
              </v:rect>
              <v:rect id="Rectangle 18" o:spid="_x0000_s1031" style="position:absolute;left:6503;top:3987;width:62772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1D0103" w:rsidRDefault="001D0103" w:rsidP="00847BC4">
                      <w:pPr>
                        <w:jc w:val="center"/>
                      </w:pPr>
                      <w:r>
                        <w:rPr>
                          <w:b/>
                          <w:w w:val="114"/>
                          <w:sz w:val="21"/>
                        </w:rPr>
                        <w:t>Fone:</w:t>
                      </w:r>
                      <w:r>
                        <w:rPr>
                          <w:b/>
                          <w:spacing w:val="7"/>
                          <w:w w:val="11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4"/>
                          <w:sz w:val="21"/>
                        </w:rPr>
                        <w:t>(49)</w:t>
                      </w:r>
                      <w:r>
                        <w:rPr>
                          <w:b/>
                          <w:spacing w:val="7"/>
                          <w:w w:val="11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4"/>
                          <w:sz w:val="21"/>
                        </w:rPr>
                        <w:t>3221.8000</w:t>
                      </w:r>
                      <w:r>
                        <w:rPr>
                          <w:b/>
                          <w:spacing w:val="7"/>
                          <w:w w:val="11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4"/>
                          <w:sz w:val="21"/>
                        </w:rPr>
                        <w:t>–</w:t>
                      </w:r>
                      <w:r>
                        <w:rPr>
                          <w:b/>
                          <w:spacing w:val="7"/>
                          <w:w w:val="11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4"/>
                          <w:sz w:val="21"/>
                        </w:rPr>
                        <w:t>CNPJ</w:t>
                      </w:r>
                      <w:r>
                        <w:rPr>
                          <w:b/>
                          <w:spacing w:val="7"/>
                          <w:w w:val="11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4"/>
                          <w:sz w:val="21"/>
                        </w:rPr>
                        <w:t>75.326.066/0001-75</w:t>
                      </w:r>
                    </w:p>
                  </w:txbxContent>
                </v:textbox>
              </v:rect>
              <w10:wrap type="topAndBottom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9B9" w:rsidRDefault="003039B9" w:rsidP="001D0103">
      <w:r>
        <w:separator/>
      </w:r>
    </w:p>
  </w:footnote>
  <w:footnote w:type="continuationSeparator" w:id="0">
    <w:p w:rsidR="003039B9" w:rsidRDefault="003039B9" w:rsidP="001D0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03" w:rsidRPr="001D0103" w:rsidRDefault="0017516B" w:rsidP="001D0103">
    <w:pPr>
      <w:pStyle w:val="Cabealho"/>
      <w:ind w:hanging="1134"/>
    </w:pPr>
    <w:r>
      <w:rPr>
        <w:noProof/>
      </w:rPr>
      <mc:AlternateContent>
        <mc:Choice Requires="wpg">
          <w:drawing>
            <wp:inline distT="0" distB="0" distL="0" distR="0">
              <wp:extent cx="6745605" cy="862965"/>
              <wp:effectExtent l="9525" t="0" r="26670" b="32385"/>
              <wp:docPr id="7" name="Group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5605" cy="862965"/>
                        <a:chOff x="0" y="0"/>
                        <a:chExt cx="67456" cy="8627"/>
                      </a:xfrm>
                    </wpg:grpSpPr>
                    <wps:wsp>
                      <wps:cNvPr id="8" name="Shape 9"/>
                      <wps:cNvSpPr>
                        <a:spLocks/>
                      </wps:cNvSpPr>
                      <wps:spPr bwMode="auto">
                        <a:xfrm>
                          <a:off x="51821" y="8627"/>
                          <a:ext cx="15635" cy="0"/>
                        </a:xfrm>
                        <a:custGeom>
                          <a:avLst/>
                          <a:gdLst>
                            <a:gd name="T0" fmla="*/ 0 w 1563421"/>
                            <a:gd name="T1" fmla="*/ 1563421 w 1563421"/>
                            <a:gd name="T2" fmla="*/ 0 w 1563421"/>
                            <a:gd name="T3" fmla="*/ 1563421 w 156342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563421">
                              <a:moveTo>
                                <a:pt x="0" y="0"/>
                              </a:moveTo>
                              <a:lnTo>
                                <a:pt x="1563421" y="0"/>
                              </a:lnTo>
                            </a:path>
                          </a:pathLst>
                        </a:custGeom>
                        <a:noFill/>
                        <a:ln w="47369" cap="rnd">
                          <a:solidFill>
                            <a:srgbClr val="2D8A55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0"/>
                      <wps:cNvSpPr>
                        <a:spLocks/>
                      </wps:cNvSpPr>
                      <wps:spPr bwMode="auto">
                        <a:xfrm>
                          <a:off x="238" y="8627"/>
                          <a:ext cx="56054" cy="0"/>
                        </a:xfrm>
                        <a:custGeom>
                          <a:avLst/>
                          <a:gdLst>
                            <a:gd name="T0" fmla="*/ 0 w 5605468"/>
                            <a:gd name="T1" fmla="*/ 5605468 w 5605468"/>
                            <a:gd name="T2" fmla="*/ 0 w 5605468"/>
                            <a:gd name="T3" fmla="*/ 5605468 w 560546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5605468">
                              <a:moveTo>
                                <a:pt x="0" y="0"/>
                              </a:moveTo>
                              <a:lnTo>
                                <a:pt x="5605468" y="0"/>
                              </a:lnTo>
                            </a:path>
                          </a:pathLst>
                        </a:custGeom>
                        <a:noFill/>
                        <a:ln w="47369" cap="rnd">
                          <a:solidFill>
                            <a:srgbClr val="1B427A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" y="773"/>
                          <a:ext cx="20483" cy="6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269BD0EF" id="Group 126" o:spid="_x0000_s1026" style="width:531.15pt;height:67.95pt;mso-position-horizontal-relative:char;mso-position-vertical-relative:line" coordsize="67456,8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">
              <v:shape id="Shape 9" o:spid="_x0000_s1027" style="position:absolute;left:51821;top:8627;width:15635;height:0;visibility:visible;mso-wrap-style:square;v-text-anchor:top" coordsize="15634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xAMEA&#10;AADaAAAADwAAAGRycy9kb3ducmV2LnhtbERPz2vCMBS+D/Y/hDfYZWjqDnV2RhFB2EGQtRM8Pppn&#10;Wta8lCTWzr/eHAYeP77fy/VoOzGQD61jBbNpBoK4drplo+Cn2k0+QISIrLFzTAr+KMB69fy0xEK7&#10;K3/TUEYjUgiHAhU0MfaFlKFuyGKYup44cWfnLcYEvZHa4zWF206+Z1kuLbacGhrsadtQ/VterILK&#10;5fk825fG8O1UvR0XZ785DEq9voybTxCRxvgQ/7u/tIK0NV1JN0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cQDBAAAA2gAAAA8AAAAAAAAAAAAAAAAAmAIAAGRycy9kb3du&#10;cmV2LnhtbFBLBQYAAAAABAAEAPUAAACGAwAAAAA=&#10;" path="m,l1563421,e" filled="f" strokecolor="#2d8a55" strokeweight="1.3158mm">
                <v:stroke miterlimit="1" joinstyle="miter" endcap="round"/>
                <v:path arrowok="t" o:connecttype="custom" o:connectlocs="0,0;15635,0" o:connectangles="0,0" textboxrect="0,0,1563421,0"/>
              </v:shape>
              <v:shape id="Shape 10" o:spid="_x0000_s1028" style="position:absolute;left:238;top:8627;width:56054;height:0;visibility:visible;mso-wrap-style:square;v-text-anchor:top" coordsize="56054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kFX8IA&#10;AADaAAAADwAAAGRycy9kb3ducmV2LnhtbESPQYvCMBSE78L+h/AWvGm6exDtGkVWVj3owSp4fTRv&#10;m2rzUppU6783guBxmJlvmOm8s5W4UuNLxwq+hgkI4tzpkgsFx8PfYAzCB2SNlWNScCcP89lHb4qp&#10;djfe0zULhYgQ9ikqMCHUqZQ+N2TRD11NHL1/11gMUTaF1A3eItxW8jtJRtJiyXHBYE2/hvJL1loF&#10;eDLtslgtVrnWm/36vNy2u8lWqf5nt/gBEagL7/CrvdEKJvC8Em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GQVfwgAAANoAAAAPAAAAAAAAAAAAAAAAAJgCAABkcnMvZG93&#10;bnJldi54bWxQSwUGAAAAAAQABAD1AAAAhwMAAAAA&#10;" path="m,l5605468,e" filled="f" strokecolor="#1b427a" strokeweight="1.3158mm">
                <v:stroke miterlimit="1" joinstyle="miter" endcap="round"/>
                <v:path arrowok="t" o:connecttype="custom" o:connectlocs="0,0;56054,0" o:connectangles="0,0" textboxrect="0,0,5605468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2" o:spid="_x0000_s1029" type="#_x0000_t75" style="position:absolute;left:88;top:773;width:20483;height:6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/TSXDAAAA2wAAAA8AAABkcnMvZG93bnJldi54bWxEj0FrwkAQhe8F/8MyQi9FN0opEl1FRNFb&#10;qRHE25Adk2B2NmQ3Mf33zqHQ2wzvzXvfrDaDq1VPbag8G5hNE1DEubcVFwYu2WGyABUissXaMxn4&#10;pQCb9ehthan1T/6h/hwLJSEcUjRQxtikWoe8JIdh6hti0e6+dRhlbQttW3xKuKv1PEm+tMOKpaHE&#10;hnYl5Y9z5wwkx9ucisO+0/3u83iN+iP7zjpj3sfDdgkq0hD/zX/XJyv4Qi+/yAB6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T9NJcMAAADbAAAADwAAAAAAAAAAAAAAAACf&#10;AgAAZHJzL2Rvd25yZXYueG1sUEsFBgAAAAAEAAQA9wAAAI8DAAAAAA==&#10;">
                <v:imagedata r:id="rId2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B9"/>
    <w:rsid w:val="0013391C"/>
    <w:rsid w:val="001401D8"/>
    <w:rsid w:val="0017516B"/>
    <w:rsid w:val="001D0103"/>
    <w:rsid w:val="002126AD"/>
    <w:rsid w:val="002708C7"/>
    <w:rsid w:val="003039B9"/>
    <w:rsid w:val="00847BC4"/>
    <w:rsid w:val="00BB43E3"/>
    <w:rsid w:val="00C0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F6B455E-9F39-407B-B630-0A06E25A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039B9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har"/>
    <w:qFormat/>
    <w:rsid w:val="003039B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link w:val="Ttulo3Char"/>
    <w:qFormat/>
    <w:rsid w:val="003039B9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01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0103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1D01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0103"/>
    <w:rPr>
      <w:rFonts w:ascii="Calibri" w:eastAsia="Calibri" w:hAnsi="Calibri" w:cs="Calibri"/>
      <w:color w:val="000000"/>
    </w:rPr>
  </w:style>
  <w:style w:type="character" w:customStyle="1" w:styleId="Ttulo1Char">
    <w:name w:val="Título 1 Char"/>
    <w:basedOn w:val="Fontepargpadro"/>
    <w:link w:val="Ttulo1"/>
    <w:rsid w:val="003039B9"/>
    <w:rPr>
      <w:rFonts w:ascii="Arial" w:eastAsia="Arial Unicode MS" w:hAnsi="Arial" w:cs="Arial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3039B9"/>
    <w:rPr>
      <w:rFonts w:ascii="Arial" w:eastAsia="Arial Unicode MS" w:hAnsi="Arial" w:cs="Times New Roman"/>
      <w:sz w:val="24"/>
      <w:szCs w:val="20"/>
    </w:rPr>
  </w:style>
  <w:style w:type="character" w:customStyle="1" w:styleId="Ttulo3Char">
    <w:name w:val="Título 3 Char"/>
    <w:basedOn w:val="Fontepargpadro"/>
    <w:link w:val="Ttulo3"/>
    <w:rsid w:val="003039B9"/>
    <w:rPr>
      <w:rFonts w:ascii="Arial" w:eastAsia="Arial Unicode MS" w:hAnsi="Arial" w:cs="Arial"/>
      <w:b/>
      <w:bCs/>
      <w:szCs w:val="24"/>
    </w:rPr>
  </w:style>
  <w:style w:type="paragraph" w:styleId="Textoembloco">
    <w:name w:val="Block Text"/>
    <w:basedOn w:val="Normal"/>
    <w:rsid w:val="003039B9"/>
    <w:pPr>
      <w:ind w:left="567" w:right="-66"/>
      <w:jc w:val="both"/>
    </w:pPr>
    <w:rPr>
      <w:rFonts w:ascii="Arial" w:hAnsi="Arial" w:cs="Arial"/>
      <w:sz w:val="22"/>
    </w:rPr>
  </w:style>
  <w:style w:type="paragraph" w:styleId="PargrafodaLista">
    <w:name w:val="List Paragraph"/>
    <w:basedOn w:val="Normal"/>
    <w:qFormat/>
    <w:rsid w:val="003039B9"/>
    <w:pPr>
      <w:ind w:left="720"/>
    </w:pPr>
  </w:style>
  <w:style w:type="table" w:styleId="Tabelacomgrade">
    <w:name w:val="Table Grid"/>
    <w:basedOn w:val="Tabelanormal"/>
    <w:uiPriority w:val="59"/>
    <w:rsid w:val="003039B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ocuments\Modelos%20Personalizados%20do%20Office\Folha%20timbrada%202021%2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2021 </Template>
  <TotalTime>13</TotalTime>
  <Pages>5</Pages>
  <Words>1653</Words>
  <Characters>8930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Adicionar um subtítulo</vt:lpstr>
    </vt:vector>
  </TitlesOfParts>
  <Company>Microsoft</Company>
  <LinksUpToDate>false</LinksUpToDate>
  <CharactersWithSpaces>10562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Adicionar um subtítulo</dc:title>
  <dc:creator>adm</dc:creator>
  <cp:keywords>DAES7hGLs0U,BACQvn8AZQQ</cp:keywords>
  <cp:lastModifiedBy>adm</cp:lastModifiedBy>
  <cp:revision>2</cp:revision>
  <dcterms:created xsi:type="dcterms:W3CDTF">2022-03-08T20:38:00Z</dcterms:created>
  <dcterms:modified xsi:type="dcterms:W3CDTF">2022-03-09T12:57:00Z</dcterms:modified>
</cp:coreProperties>
</file>