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E3" w:rsidRPr="00384F44" w:rsidRDefault="00CD16E3" w:rsidP="00CD16E3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CD16E3" w:rsidRPr="00384F44" w:rsidRDefault="00CD16E3" w:rsidP="00CD16E3">
      <w:pPr>
        <w:jc w:val="both"/>
        <w:rPr>
          <w:b/>
          <w:sz w:val="22"/>
          <w:szCs w:val="22"/>
        </w:rPr>
      </w:pPr>
    </w:p>
    <w:p w:rsidR="00CD16E3" w:rsidRPr="00384F44" w:rsidRDefault="00CD16E3" w:rsidP="00CD16E3">
      <w:pPr>
        <w:jc w:val="both"/>
        <w:rPr>
          <w:b/>
          <w:sz w:val="22"/>
          <w:szCs w:val="22"/>
        </w:rPr>
      </w:pPr>
    </w:p>
    <w:p w:rsidR="00CD16E3" w:rsidRPr="00384F44" w:rsidRDefault="00CD16E3" w:rsidP="00CD16E3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CONCORRÊNCIA </w:t>
      </w:r>
      <w:r w:rsidRPr="00384F44">
        <w:rPr>
          <w:rFonts w:ascii="Times New Roman" w:hAnsi="Times New Roman"/>
          <w:b/>
          <w:sz w:val="22"/>
          <w:szCs w:val="22"/>
        </w:rPr>
        <w:t>N</w:t>
      </w:r>
      <w:r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>º 0</w:t>
      </w:r>
      <w:r>
        <w:rPr>
          <w:rFonts w:ascii="Times New Roman" w:hAnsi="Times New Roman"/>
          <w:b/>
          <w:sz w:val="22"/>
          <w:szCs w:val="22"/>
        </w:rPr>
        <w:t>02/202</w:t>
      </w:r>
      <w:r>
        <w:rPr>
          <w:rFonts w:ascii="Times New Roman" w:hAnsi="Times New Roman"/>
          <w:b/>
          <w:sz w:val="22"/>
          <w:szCs w:val="22"/>
        </w:rPr>
        <w:t>2</w:t>
      </w:r>
    </w:p>
    <w:p w:rsidR="00CD16E3" w:rsidRPr="00384F44" w:rsidRDefault="00CD16E3" w:rsidP="00CD16E3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CD16E3" w:rsidRPr="00384F44" w:rsidRDefault="00CD16E3" w:rsidP="00CD16E3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CD16E3" w:rsidRPr="00384F44" w:rsidRDefault="00CD16E3" w:rsidP="00CD16E3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CD16E3" w:rsidRPr="00384F44" w:rsidRDefault="00CD16E3" w:rsidP="00CD16E3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CD16E3" w:rsidRPr="00384F44" w:rsidRDefault="00CD16E3" w:rsidP="00CD16E3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CD16E3" w:rsidRPr="00384F44" w:rsidRDefault="00CD16E3" w:rsidP="00CD16E3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CD16E3" w:rsidRPr="00384F44" w:rsidRDefault="00CD16E3" w:rsidP="00CD16E3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CD16E3" w:rsidRPr="00384F44" w:rsidRDefault="00CD16E3" w:rsidP="00CD16E3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CD16E3" w:rsidRPr="00384F44" w:rsidRDefault="00CD16E3" w:rsidP="00CD16E3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>&gt; __, sediada em ________&lt;ENDEREÇO COMERCIAL&gt;______, por intermédio de seu representante legal, Sr.(Sra.)___________________________________, portador(a) da Carteira de Identidade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Pr="00384F44">
        <w:rPr>
          <w:rFonts w:ascii="Times New Roman" w:hAnsi="Times New Roman"/>
          <w:b/>
        </w:rPr>
        <w:t xml:space="preserve">DECLARO,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9.854, de 27 de outubro de 1999, que não emprego menor de dezoito anos em trabalho noturno, perigoso ou insalubre e (assinalar com “X”, conforme o caso):</w:t>
      </w:r>
    </w:p>
    <w:p w:rsidR="00CD16E3" w:rsidRPr="00384F44" w:rsidRDefault="00CD16E3" w:rsidP="00CD16E3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CD16E3" w:rsidRPr="00384F44" w:rsidRDefault="00CD16E3" w:rsidP="00CD16E3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>(  )</w:t>
      </w:r>
      <w:proofErr w:type="gramEnd"/>
      <w:r w:rsidRPr="00384F44">
        <w:rPr>
          <w:rFonts w:ascii="Times New Roman" w:hAnsi="Times New Roman"/>
          <w:bCs/>
        </w:rPr>
        <w:t xml:space="preserve"> não emprega menor de dezesseis anos.</w:t>
      </w:r>
    </w:p>
    <w:p w:rsidR="00CD16E3" w:rsidRPr="00384F44" w:rsidRDefault="00CD16E3" w:rsidP="00CD16E3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>(  )</w:t>
      </w:r>
      <w:proofErr w:type="gramEnd"/>
      <w:r w:rsidRPr="00384F44">
        <w:rPr>
          <w:rFonts w:ascii="Times New Roman" w:hAnsi="Times New Roman"/>
          <w:bCs/>
        </w:rPr>
        <w:t xml:space="preserve"> emprega menor, a partir de quatorze anos, na condição de aprendiz.</w:t>
      </w:r>
    </w:p>
    <w:p w:rsidR="00CD16E3" w:rsidRPr="00384F44" w:rsidRDefault="00CD16E3" w:rsidP="00CD16E3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CD16E3" w:rsidRPr="00384F44" w:rsidRDefault="00CD16E3" w:rsidP="00CD16E3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______________________, ______</w:t>
      </w:r>
      <w:proofErr w:type="spellStart"/>
      <w:r w:rsidRPr="00384F44">
        <w:rPr>
          <w:rFonts w:ascii="Times New Roman" w:hAnsi="Times New Roman"/>
          <w:bCs/>
        </w:rPr>
        <w:t>de_______________de</w:t>
      </w:r>
      <w:proofErr w:type="spellEnd"/>
      <w:r w:rsidRPr="00384F44">
        <w:rPr>
          <w:rFonts w:ascii="Times New Roman" w:hAnsi="Times New Roman"/>
          <w:bCs/>
        </w:rPr>
        <w:t xml:space="preserve"> 20</w:t>
      </w: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2</w:t>
      </w:r>
      <w:bookmarkStart w:id="0" w:name="_GoBack"/>
      <w:bookmarkEnd w:id="0"/>
      <w:r w:rsidRPr="00384F44">
        <w:rPr>
          <w:rFonts w:ascii="Times New Roman" w:hAnsi="Times New Roman"/>
          <w:bCs/>
        </w:rPr>
        <w:t>.</w:t>
      </w:r>
    </w:p>
    <w:p w:rsidR="00CD16E3" w:rsidRPr="00384F44" w:rsidRDefault="00CD16E3" w:rsidP="00CD16E3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CD16E3" w:rsidRPr="00384F44" w:rsidRDefault="00CD16E3" w:rsidP="00CD16E3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CD16E3" w:rsidRPr="00384F44" w:rsidRDefault="00CD16E3" w:rsidP="00CD16E3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CD16E3" w:rsidRPr="00384F44" w:rsidRDefault="00CD16E3" w:rsidP="00CD16E3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1401D8" w:rsidRPr="001D0103" w:rsidRDefault="001401D8" w:rsidP="001D0103"/>
    <w:sectPr w:rsidR="001401D8" w:rsidRPr="001D0103" w:rsidSect="001D0103">
      <w:headerReference w:type="default" r:id="rId6"/>
      <w:footerReference w:type="default" r:id="rId7"/>
      <w:pgSz w:w="11910" w:h="16845"/>
      <w:pgMar w:top="2268" w:right="1134" w:bottom="113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6E3" w:rsidRDefault="00CD16E3" w:rsidP="001D0103">
      <w:r>
        <w:separator/>
      </w:r>
    </w:p>
  </w:endnote>
  <w:endnote w:type="continuationSeparator" w:id="0">
    <w:p w:rsidR="00CD16E3" w:rsidRDefault="00CD16E3" w:rsidP="001D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3" w:rsidRDefault="0017516B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269240</wp:posOffset>
              </wp:positionH>
              <wp:positionV relativeFrom="page">
                <wp:posOffset>9920605</wp:posOffset>
              </wp:positionV>
              <wp:extent cx="8060308" cy="690880"/>
              <wp:effectExtent l="0" t="19050" r="17145" b="0"/>
              <wp:wrapTopAndBottom/>
              <wp:docPr id="1" name="Group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60308" cy="690880"/>
                        <a:chOff x="0" y="0"/>
                        <a:chExt cx="80606" cy="6911"/>
                      </a:xfrm>
                    </wpg:grpSpPr>
                    <wps:wsp>
                      <wps:cNvPr id="2" name="Shape 11"/>
                      <wps:cNvSpPr>
                        <a:spLocks/>
                      </wps:cNvSpPr>
                      <wps:spPr bwMode="auto">
                        <a:xfrm>
                          <a:off x="1681" y="0"/>
                          <a:ext cx="15635" cy="0"/>
                        </a:xfrm>
                        <a:custGeom>
                          <a:avLst/>
                          <a:gdLst>
                            <a:gd name="T0" fmla="*/ 1563420 w 1563420"/>
                            <a:gd name="T1" fmla="*/ 0 w 1563420"/>
                            <a:gd name="T2" fmla="*/ 0 w 1563420"/>
                            <a:gd name="T3" fmla="*/ 1563420 w 15634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563420">
                              <a:moveTo>
                                <a:pt x="15634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2D8A55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12"/>
                      <wps:cNvSpPr>
                        <a:spLocks/>
                      </wps:cNvSpPr>
                      <wps:spPr bwMode="auto">
                        <a:xfrm>
                          <a:off x="12845" y="0"/>
                          <a:ext cx="56055" cy="0"/>
                        </a:xfrm>
                        <a:custGeom>
                          <a:avLst/>
                          <a:gdLst>
                            <a:gd name="T0" fmla="*/ 5605468 w 5605468"/>
                            <a:gd name="T1" fmla="*/ 0 w 5605468"/>
                            <a:gd name="T2" fmla="*/ 0 w 5605468"/>
                            <a:gd name="T3" fmla="*/ 5605468 w 560546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605468">
                              <a:moveTo>
                                <a:pt x="560546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1B427A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37"/>
                          <a:ext cx="6673" cy="66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Rectangle 17"/>
                      <wps:cNvSpPr>
                        <a:spLocks noChangeArrowheads="1"/>
                      </wps:cNvSpPr>
                      <wps:spPr bwMode="auto">
                        <a:xfrm>
                          <a:off x="6503" y="2126"/>
                          <a:ext cx="74103" cy="1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103" w:rsidRDefault="001D0103" w:rsidP="00847BC4">
                            <w:pPr>
                              <w:ind w:right="1200"/>
                              <w:jc w:val="center"/>
                            </w:pP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Av.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Vidal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Ramos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Júnior,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228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Centro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Administrativo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88540-000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Otacílio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Costa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SC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8"/>
                      <wps:cNvSpPr>
                        <a:spLocks noChangeArrowheads="1"/>
                      </wps:cNvSpPr>
                      <wps:spPr bwMode="auto">
                        <a:xfrm>
                          <a:off x="6503" y="3987"/>
                          <a:ext cx="62772" cy="1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103" w:rsidRDefault="001D0103" w:rsidP="00847BC4">
                            <w:pPr>
                              <w:jc w:val="center"/>
                            </w:pP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Fone: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(49)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3221.8000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CNPJ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75.326.066/0001-75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7" o:spid="_x0000_s1026" style="position:absolute;margin-left:21.2pt;margin-top:781.15pt;width:634.65pt;height:54.4pt;z-index:251658240;mso-position-horizontal-relative:page;mso-position-vertical-relative:page" coordsize="80606,6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">
              <v:shape id="Shape 11" o:spid="_x0000_s1027" style="position:absolute;left:1681;width:15635;height:0;visibility:visible;mso-wrap-style:square;v-text-anchor:top" coordsize="1563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9AsMA&#10;AADaAAAADwAAAGRycy9kb3ducmV2LnhtbESPQWvCQBSE74L/YXlCb7ox2FBiNiKCWGgv1bbnZ/aZ&#10;pM2+DbvbmP77bkHwOMzMN0yxGU0nBnK+taxguUhAEFdWt1wreD/t508gfEDW2FkmBb/kYVNOJwXm&#10;2l75jYZjqEWEsM9RQRNCn0vpq4YM+oXtiaN3sc5giNLVUju8RrjpZJokmTTYclxosKddQ9X38cco&#10;eD3Uq+3L+dP1w8p+nL/SbLl7zJR6mI3bNYhAY7iHb+1nrSCF/yvxBs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o9AsMAAADaAAAADwAAAAAAAAAAAAAAAACYAgAAZHJzL2Rv&#10;d25yZXYueG1sUEsFBgAAAAAEAAQA9QAAAIgDAAAAAA==&#10;" path="m1563420,l,e" filled="f" strokecolor="#2d8a55" strokeweight="1.3158mm">
                <v:stroke miterlimit="1" joinstyle="miter" endcap="round"/>
                <v:path arrowok="t" o:connecttype="custom" o:connectlocs="15635,0;0,0" o:connectangles="0,0" textboxrect="0,0,1563420,0"/>
              </v:shape>
              <v:shape id="Shape 12" o:spid="_x0000_s1028" style="position:absolute;left:12845;width:56055;height:0;visibility:visible;mso-wrap-style:square;v-text-anchor:top" coordsize="5605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ytcQA&#10;AADaAAAADwAAAGRycy9kb3ducmV2LnhtbESPQWvCQBSE7wX/w/KE3urGFkqNriKG2hzSg1ro9ZF9&#10;ZtNm34bsJqb/visIHoeZ+YZZbUbbiIE6XztWMJ8lIIhLp2uuFHyd3p/eQPiArLFxTAr+yMNmPXlY&#10;YardhQ80HEMlIoR9igpMCG0qpS8NWfQz1xJH7+w6iyHKrpK6w0uE20Y+J8mrtFhzXDDY0s5Q+Xvs&#10;rQL8Nn1W7bf7Uuv88PGTFf3nolDqcTpulyACjeEevrVzreAFrlfi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xMrXEAAAA2gAAAA8AAAAAAAAAAAAAAAAAmAIAAGRycy9k&#10;b3ducmV2LnhtbFBLBQYAAAAABAAEAPUAAACJAwAAAAA=&#10;" path="m5605468,l,e" filled="f" strokecolor="#1b427a" strokeweight="1.3158mm">
                <v:stroke miterlimit="1" joinstyle="miter" endcap="round"/>
                <v:path arrowok="t" o:connecttype="custom" o:connectlocs="56055,0;0,0" o:connectangles="0,0" textboxrect="0,0,5605468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style="position:absolute;top:237;width:6673;height:6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IIsHDAAAA2gAAAA8AAABkcnMvZG93bnJldi54bWxEj0GLwjAUhO8L/ofwBC+iqaLL0jWKiIoX&#10;F3RX6N4ezbOtNi+liVr/vREEj8PMfMNMZo0pxZVqV1hWMOhHIIhTqwvOFPz9rnpfIJxH1lhaJgV3&#10;cjCbtj4mGGt74x1d9z4TAcIuRgW591UspUtzMuj6tiIO3tHWBn2QdSZ1jbcAN6UcRtGnNFhwWMix&#10;okVO6Xl/MQpsssPDcnTuLv67yWm75vH2pxkr1Wk3828Qnhr/Dr/aG61gBM8r4QbI6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ogiwcMAAADaAAAADwAAAAAAAAAAAAAAAACf&#10;AgAAZHJzL2Rvd25yZXYueG1sUEsFBgAAAAAEAAQA9wAAAI8DAAAAAA==&#10;">
                <v:imagedata r:id="rId2" o:title=""/>
              </v:shape>
              <v:rect id="Rectangle 17" o:spid="_x0000_s1030" style="position:absolute;left:6503;top:2126;width:74103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1D0103" w:rsidRDefault="001D0103" w:rsidP="00847BC4">
                      <w:pPr>
                        <w:ind w:right="1200"/>
                        <w:jc w:val="center"/>
                      </w:pPr>
                      <w:r>
                        <w:rPr>
                          <w:b/>
                          <w:w w:val="121"/>
                          <w:sz w:val="21"/>
                        </w:rPr>
                        <w:t>Av.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Vidal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Ramos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Júnior,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228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-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Centro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Administrativo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-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88540-000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-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Otacílio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Costa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–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SC</w:t>
                      </w:r>
                    </w:p>
                  </w:txbxContent>
                </v:textbox>
              </v:rect>
              <v:rect id="Rectangle 18" o:spid="_x0000_s1031" style="position:absolute;left:6503;top:3987;width:62772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1D0103" w:rsidRDefault="001D0103" w:rsidP="00847BC4">
                      <w:pPr>
                        <w:jc w:val="center"/>
                      </w:pPr>
                      <w:r>
                        <w:rPr>
                          <w:b/>
                          <w:w w:val="114"/>
                          <w:sz w:val="21"/>
                        </w:rPr>
                        <w:t>Fone: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(49)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3221.8000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–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CNPJ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75.326.066/0001-75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6E3" w:rsidRDefault="00CD16E3" w:rsidP="001D0103">
      <w:r>
        <w:separator/>
      </w:r>
    </w:p>
  </w:footnote>
  <w:footnote w:type="continuationSeparator" w:id="0">
    <w:p w:rsidR="00CD16E3" w:rsidRDefault="00CD16E3" w:rsidP="001D0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3" w:rsidRPr="001D0103" w:rsidRDefault="0017516B" w:rsidP="001D0103">
    <w:pPr>
      <w:pStyle w:val="Cabealho"/>
      <w:ind w:hanging="1134"/>
    </w:pPr>
    <w:r>
      <w:rPr>
        <w:noProof/>
      </w:rPr>
      <mc:AlternateContent>
        <mc:Choice Requires="wpg">
          <w:drawing>
            <wp:inline distT="0" distB="0" distL="0" distR="0">
              <wp:extent cx="6745605" cy="862965"/>
              <wp:effectExtent l="9525" t="0" r="26670" b="32385"/>
              <wp:docPr id="7" name="Group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5605" cy="862965"/>
                        <a:chOff x="0" y="0"/>
                        <a:chExt cx="67456" cy="8627"/>
                      </a:xfrm>
                    </wpg:grpSpPr>
                    <wps:wsp>
                      <wps:cNvPr id="8" name="Shape 9"/>
                      <wps:cNvSpPr>
                        <a:spLocks/>
                      </wps:cNvSpPr>
                      <wps:spPr bwMode="auto">
                        <a:xfrm>
                          <a:off x="51821" y="8627"/>
                          <a:ext cx="15635" cy="0"/>
                        </a:xfrm>
                        <a:custGeom>
                          <a:avLst/>
                          <a:gdLst>
                            <a:gd name="T0" fmla="*/ 0 w 1563421"/>
                            <a:gd name="T1" fmla="*/ 1563421 w 1563421"/>
                            <a:gd name="T2" fmla="*/ 0 w 1563421"/>
                            <a:gd name="T3" fmla="*/ 1563421 w 156342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563421">
                              <a:moveTo>
                                <a:pt x="0" y="0"/>
                              </a:moveTo>
                              <a:lnTo>
                                <a:pt x="1563421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2D8A55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0"/>
                      <wps:cNvSpPr>
                        <a:spLocks/>
                      </wps:cNvSpPr>
                      <wps:spPr bwMode="auto">
                        <a:xfrm>
                          <a:off x="238" y="8627"/>
                          <a:ext cx="56054" cy="0"/>
                        </a:xfrm>
                        <a:custGeom>
                          <a:avLst/>
                          <a:gdLst>
                            <a:gd name="T0" fmla="*/ 0 w 5605468"/>
                            <a:gd name="T1" fmla="*/ 5605468 w 5605468"/>
                            <a:gd name="T2" fmla="*/ 0 w 5605468"/>
                            <a:gd name="T3" fmla="*/ 5605468 w 560546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605468">
                              <a:moveTo>
                                <a:pt x="0" y="0"/>
                              </a:moveTo>
                              <a:lnTo>
                                <a:pt x="5605468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1B427A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" y="773"/>
                          <a:ext cx="20483" cy="6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82A6EEA" id="Group 126" o:spid="_x0000_s1026" style="width:531.15pt;height:67.95pt;mso-position-horizontal-relative:char;mso-position-vertical-relative:line" coordsize="67456,8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">
              <v:shape id="Shape 9" o:spid="_x0000_s1027" style="position:absolute;left:51821;top:8627;width:15635;height:0;visibility:visible;mso-wrap-style:square;v-text-anchor:top" coordsize="15634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xAMEA&#10;AADaAAAADwAAAGRycy9kb3ducmV2LnhtbERPz2vCMBS+D/Y/hDfYZWjqDnV2RhFB2EGQtRM8Pppn&#10;Wta8lCTWzr/eHAYeP77fy/VoOzGQD61jBbNpBoK4drplo+Cn2k0+QISIrLFzTAr+KMB69fy0xEK7&#10;K3/TUEYjUgiHAhU0MfaFlKFuyGKYup44cWfnLcYEvZHa4zWF206+Z1kuLbacGhrsadtQ/VterILK&#10;5fk825fG8O1UvR0XZ785DEq9voybTxCRxvgQ/7u/tIK0NV1JN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cQDBAAAA2gAAAA8AAAAAAAAAAAAAAAAAmAIAAGRycy9kb3du&#10;cmV2LnhtbFBLBQYAAAAABAAEAPUAAACGAwAAAAA=&#10;" path="m,l1563421,e" filled="f" strokecolor="#2d8a55" strokeweight="1.3158mm">
                <v:stroke miterlimit="1" joinstyle="miter" endcap="round"/>
                <v:path arrowok="t" o:connecttype="custom" o:connectlocs="0,0;15635,0" o:connectangles="0,0" textboxrect="0,0,1563421,0"/>
              </v:shape>
              <v:shape id="Shape 10" o:spid="_x0000_s1028" style="position:absolute;left:238;top:8627;width:56054;height:0;visibility:visible;mso-wrap-style:square;v-text-anchor:top" coordsize="5605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FX8IA&#10;AADaAAAADwAAAGRycy9kb3ducmV2LnhtbESPQYvCMBSE78L+h/AWvGm6exDtGkVWVj3owSp4fTRv&#10;m2rzUppU6783guBxmJlvmOm8s5W4UuNLxwq+hgkI4tzpkgsFx8PfYAzCB2SNlWNScCcP89lHb4qp&#10;djfe0zULhYgQ9ikqMCHUqZQ+N2TRD11NHL1/11gMUTaF1A3eItxW8jtJRtJiyXHBYE2/hvJL1loF&#10;eDLtslgtVrnWm/36vNy2u8lWqf5nt/gBEagL7/CrvdEKJvC8Em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QVfwgAAANoAAAAPAAAAAAAAAAAAAAAAAJgCAABkcnMvZG93&#10;bnJldi54bWxQSwUGAAAAAAQABAD1AAAAhwMAAAAA&#10;" path="m,l5605468,e" filled="f" strokecolor="#1b427a" strokeweight="1.3158mm">
                <v:stroke miterlimit="1" joinstyle="miter" endcap="round"/>
                <v:path arrowok="t" o:connecttype="custom" o:connectlocs="0,0;56054,0" o:connectangles="0,0" textboxrect="0,0,5605468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2" o:spid="_x0000_s1029" type="#_x0000_t75" style="position:absolute;left:88;top:773;width:20483;height:6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/TSXDAAAA2wAAAA8AAABkcnMvZG93bnJldi54bWxEj0FrwkAQhe8F/8MyQi9FN0opEl1FRNFb&#10;qRHE25Adk2B2NmQ3Mf33zqHQ2wzvzXvfrDaDq1VPbag8G5hNE1DEubcVFwYu2WGyABUissXaMxn4&#10;pQCb9ehthan1T/6h/hwLJSEcUjRQxtikWoe8JIdh6hti0e6+dRhlbQttW3xKuKv1PEm+tMOKpaHE&#10;hnYl5Y9z5wwkx9ucisO+0/3u83iN+iP7zjpj3sfDdgkq0hD/zX/XJyv4Qi+/yAB6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T9NJcMAAADbAAAADwAAAAAAAAAAAAAAAACf&#10;AgAAZHJzL2Rvd25yZXYueG1sUEsFBgAAAAAEAAQA9wAAAI8DAAAAAA==&#10;">
                <v:imagedata r:id="rId2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E3"/>
    <w:rsid w:val="001401D8"/>
    <w:rsid w:val="0017516B"/>
    <w:rsid w:val="001D0103"/>
    <w:rsid w:val="002126AD"/>
    <w:rsid w:val="002708C7"/>
    <w:rsid w:val="00847BC4"/>
    <w:rsid w:val="00BB43E3"/>
    <w:rsid w:val="00CD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A28262-F913-41D4-8BFF-17B982F8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CD16E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0103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1D0103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D0103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1D0103"/>
    <w:rPr>
      <w:rFonts w:ascii="Calibri" w:eastAsia="Calibri" w:hAnsi="Calibri" w:cs="Calibri"/>
      <w:color w:val="000000"/>
    </w:rPr>
  </w:style>
  <w:style w:type="character" w:customStyle="1" w:styleId="Ttulo7Char">
    <w:name w:val="Título 7 Char"/>
    <w:basedOn w:val="Fontepargpadro"/>
    <w:link w:val="Ttulo7"/>
    <w:rsid w:val="00CD16E3"/>
    <w:rPr>
      <w:rFonts w:ascii="Arial" w:eastAsia="Times New Roman" w:hAnsi="Arial" w:cs="Arial"/>
      <w:b/>
      <w:sz w:val="28"/>
      <w:szCs w:val="20"/>
    </w:rPr>
  </w:style>
  <w:style w:type="paragraph" w:styleId="TextosemFormatao">
    <w:name w:val="Plain Text"/>
    <w:basedOn w:val="Normal"/>
    <w:link w:val="TextosemFormataoChar"/>
    <w:rsid w:val="00CD16E3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D16E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ocuments\Modelos%20Personalizados%20do%20Office\Folha%20timbrada%202021%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2021 </Template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Adicionar um subtítulo</vt:lpstr>
    </vt:vector>
  </TitlesOfParts>
  <Company>Microsoft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Adicionar um subtítulo</dc:title>
  <dc:creator>adm</dc:creator>
  <cp:keywords>DAES7hGLs0U,BACQvn8AZQQ</cp:keywords>
  <cp:lastModifiedBy>adm</cp:lastModifiedBy>
  <cp:revision>1</cp:revision>
  <dcterms:created xsi:type="dcterms:W3CDTF">2022-03-08T20:50:00Z</dcterms:created>
  <dcterms:modified xsi:type="dcterms:W3CDTF">2022-03-08T20:50:00Z</dcterms:modified>
</cp:coreProperties>
</file>