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63" w:rsidRPr="005422FF" w:rsidRDefault="00614B63" w:rsidP="00614B6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 w:rsidRPr="005422FF">
        <w:rPr>
          <w:b/>
          <w:bCs/>
          <w:sz w:val="20"/>
          <w:szCs w:val="20"/>
          <w:lang w:eastAsia="zh-CN"/>
        </w:rPr>
        <w:t>ANEXO VI</w:t>
      </w:r>
    </w:p>
    <w:p w:rsidR="00614B63" w:rsidRPr="005422FF" w:rsidRDefault="00614B63" w:rsidP="00614B6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614B63" w:rsidRPr="005422FF" w:rsidRDefault="00614B63" w:rsidP="00614B6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614B63" w:rsidRPr="005422FF" w:rsidRDefault="00614B63" w:rsidP="00614B6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CONCORRÊNCIA</w:t>
      </w:r>
      <w:r w:rsidRPr="005422FF">
        <w:rPr>
          <w:b/>
          <w:bCs/>
          <w:sz w:val="20"/>
          <w:szCs w:val="20"/>
          <w:lang w:eastAsia="zh-CN"/>
        </w:rPr>
        <w:t xml:space="preserve"> N.º 0</w:t>
      </w:r>
      <w:r>
        <w:rPr>
          <w:b/>
          <w:bCs/>
          <w:sz w:val="20"/>
          <w:szCs w:val="20"/>
          <w:lang w:eastAsia="zh-CN"/>
        </w:rPr>
        <w:t>02/202</w:t>
      </w:r>
      <w:r>
        <w:rPr>
          <w:b/>
          <w:bCs/>
          <w:sz w:val="20"/>
          <w:szCs w:val="20"/>
          <w:lang w:eastAsia="zh-CN"/>
        </w:rPr>
        <w:t>2</w:t>
      </w:r>
    </w:p>
    <w:p w:rsidR="00614B63" w:rsidRPr="005422FF" w:rsidRDefault="00614B63" w:rsidP="00614B6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614B63" w:rsidRPr="005422FF" w:rsidRDefault="00614B63" w:rsidP="00614B6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614B63" w:rsidRPr="005422FF" w:rsidRDefault="00614B63" w:rsidP="00614B6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  <w:r w:rsidRPr="005422FF">
        <w:rPr>
          <w:b/>
          <w:bCs/>
          <w:sz w:val="20"/>
          <w:szCs w:val="20"/>
          <w:lang w:eastAsia="zh-CN"/>
        </w:rPr>
        <w:t>DECLARAÇÃO PARA MICROEMPRESA E EMPRESA DE PEQUENO PORTE</w:t>
      </w:r>
    </w:p>
    <w:p w:rsidR="00614B63" w:rsidRPr="005422FF" w:rsidRDefault="00614B63" w:rsidP="00614B6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614B63" w:rsidRPr="005422FF" w:rsidRDefault="00614B63" w:rsidP="00614B6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614B63" w:rsidRPr="005422FF" w:rsidRDefault="00614B63" w:rsidP="00614B6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614B63" w:rsidRPr="005422FF" w:rsidRDefault="00614B63" w:rsidP="00614B63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zh-CN"/>
        </w:rPr>
      </w:pPr>
    </w:p>
    <w:p w:rsidR="00614B63" w:rsidRPr="005422FF" w:rsidRDefault="00614B63" w:rsidP="00614B6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(</w:t>
      </w:r>
      <w:proofErr w:type="gramStart"/>
      <w:r w:rsidRPr="005422FF">
        <w:rPr>
          <w:sz w:val="20"/>
          <w:szCs w:val="20"/>
          <w:lang w:eastAsia="zh-CN"/>
        </w:rPr>
        <w:t>nome</w:t>
      </w:r>
      <w:proofErr w:type="gramEnd"/>
      <w:r w:rsidRPr="005422FF">
        <w:rPr>
          <w:sz w:val="20"/>
          <w:szCs w:val="20"/>
          <w:lang w:eastAsia="zh-CN"/>
        </w:rPr>
        <w:t xml:space="preserve">/razão social) _____________________________, inscrita no CNPJ </w:t>
      </w:r>
      <w:proofErr w:type="spellStart"/>
      <w:r w:rsidRPr="005422FF">
        <w:rPr>
          <w:sz w:val="20"/>
          <w:szCs w:val="20"/>
          <w:lang w:eastAsia="zh-CN"/>
        </w:rPr>
        <w:t>n</w:t>
      </w:r>
      <w:r>
        <w:rPr>
          <w:sz w:val="20"/>
          <w:szCs w:val="20"/>
          <w:lang w:eastAsia="zh-CN"/>
        </w:rPr>
        <w:t>.</w:t>
      </w:r>
      <w:r w:rsidRPr="005422FF">
        <w:rPr>
          <w:sz w:val="20"/>
          <w:szCs w:val="20"/>
          <w:lang w:eastAsia="zh-CN"/>
        </w:rPr>
        <w:t>°</w:t>
      </w:r>
      <w:proofErr w:type="spellEnd"/>
      <w:r w:rsidRPr="005422FF">
        <w:rPr>
          <w:sz w:val="20"/>
          <w:szCs w:val="20"/>
          <w:lang w:eastAsia="zh-CN"/>
        </w:rPr>
        <w:t>_________________, por intermédio de seu representante legal o(a) Sr</w:t>
      </w:r>
      <w:r>
        <w:rPr>
          <w:sz w:val="20"/>
          <w:szCs w:val="20"/>
          <w:lang w:eastAsia="zh-CN"/>
        </w:rPr>
        <w:t>.</w:t>
      </w:r>
      <w:r w:rsidRPr="005422FF">
        <w:rPr>
          <w:sz w:val="20"/>
          <w:szCs w:val="20"/>
          <w:lang w:eastAsia="zh-CN"/>
        </w:rPr>
        <w:t xml:space="preserve">(a)______________________________________, DECLARA, para fins do disposto </w:t>
      </w:r>
      <w:r>
        <w:rPr>
          <w:sz w:val="20"/>
          <w:szCs w:val="20"/>
          <w:lang w:eastAsia="zh-CN"/>
        </w:rPr>
        <w:t xml:space="preserve">na Concorrência </w:t>
      </w:r>
      <w:r w:rsidRPr="005422FF">
        <w:rPr>
          <w:sz w:val="20"/>
          <w:szCs w:val="20"/>
          <w:lang w:eastAsia="zh-CN"/>
        </w:rPr>
        <w:t>n.º 0</w:t>
      </w:r>
      <w:r>
        <w:rPr>
          <w:sz w:val="20"/>
          <w:szCs w:val="20"/>
          <w:lang w:eastAsia="zh-CN"/>
        </w:rPr>
        <w:t>02</w:t>
      </w:r>
      <w:r w:rsidRPr="005422FF">
        <w:rPr>
          <w:sz w:val="20"/>
          <w:szCs w:val="20"/>
          <w:lang w:eastAsia="zh-CN"/>
        </w:rPr>
        <w:t>/20</w:t>
      </w:r>
      <w:r>
        <w:rPr>
          <w:sz w:val="20"/>
          <w:szCs w:val="20"/>
          <w:lang w:eastAsia="zh-CN"/>
        </w:rPr>
        <w:t>2</w:t>
      </w:r>
      <w:r>
        <w:rPr>
          <w:sz w:val="20"/>
          <w:szCs w:val="20"/>
          <w:lang w:eastAsia="zh-CN"/>
        </w:rPr>
        <w:t>2</w:t>
      </w:r>
      <w:r w:rsidRPr="005422FF">
        <w:rPr>
          <w:sz w:val="20"/>
          <w:szCs w:val="20"/>
          <w:lang w:eastAsia="zh-CN"/>
        </w:rPr>
        <w:t>, sob as sanções administrativas cabíveis e sob as penas da lei, ser microempresa ou empresa de pequeno porte nos termos da legislação vigente, não possuindo nenhum dos impedimentos previstos no §4</w:t>
      </w:r>
      <w:r>
        <w:rPr>
          <w:sz w:val="20"/>
          <w:szCs w:val="20"/>
          <w:lang w:eastAsia="zh-CN"/>
        </w:rPr>
        <w:t>º</w:t>
      </w:r>
      <w:bookmarkStart w:id="0" w:name="_GoBack"/>
      <w:bookmarkEnd w:id="0"/>
      <w:r w:rsidRPr="005422FF">
        <w:rPr>
          <w:sz w:val="20"/>
          <w:szCs w:val="20"/>
          <w:lang w:eastAsia="zh-CN"/>
        </w:rPr>
        <w:t xml:space="preserve"> do artigo 3º da Lei Complementar n.º 123/06.</w:t>
      </w:r>
    </w:p>
    <w:p w:rsidR="00614B63" w:rsidRPr="005422FF" w:rsidRDefault="00614B63" w:rsidP="00614B63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614B63" w:rsidRPr="005422FF" w:rsidRDefault="00614B63" w:rsidP="00614B63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Local e data:</w:t>
      </w:r>
    </w:p>
    <w:p w:rsidR="00614B63" w:rsidRPr="005422FF" w:rsidRDefault="00614B63" w:rsidP="00614B63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614B63" w:rsidRPr="005422FF" w:rsidRDefault="00614B63" w:rsidP="00614B63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614B63" w:rsidRPr="005422FF" w:rsidRDefault="00614B63" w:rsidP="00614B63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</w:p>
    <w:p w:rsidR="00614B63" w:rsidRPr="005422FF" w:rsidRDefault="00614B63" w:rsidP="00614B63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Nome e assinatura do diretor ou representante.</w:t>
      </w:r>
    </w:p>
    <w:p w:rsidR="00614B63" w:rsidRPr="005422FF" w:rsidRDefault="00614B63" w:rsidP="00614B63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RG:</w:t>
      </w:r>
    </w:p>
    <w:p w:rsidR="00614B63" w:rsidRPr="005422FF" w:rsidRDefault="00614B63" w:rsidP="00614B63">
      <w:pPr>
        <w:autoSpaceDE w:val="0"/>
        <w:autoSpaceDN w:val="0"/>
        <w:adjustRightInd w:val="0"/>
        <w:jc w:val="both"/>
        <w:rPr>
          <w:sz w:val="20"/>
          <w:szCs w:val="20"/>
          <w:lang w:eastAsia="zh-CN"/>
        </w:rPr>
      </w:pPr>
      <w:r w:rsidRPr="005422FF">
        <w:rPr>
          <w:sz w:val="20"/>
          <w:szCs w:val="20"/>
          <w:lang w:eastAsia="zh-CN"/>
        </w:rPr>
        <w:t>CPF:</w:t>
      </w:r>
    </w:p>
    <w:p w:rsidR="00614B63" w:rsidRPr="005422FF" w:rsidRDefault="00614B63" w:rsidP="00614B63"/>
    <w:p w:rsidR="00614B63" w:rsidRPr="005422FF" w:rsidRDefault="00614B63" w:rsidP="00614B63"/>
    <w:p w:rsidR="00614B63" w:rsidRPr="005422FF" w:rsidRDefault="00614B63" w:rsidP="00614B63"/>
    <w:p w:rsidR="001401D8" w:rsidRPr="001D0103" w:rsidRDefault="001401D8" w:rsidP="001D0103"/>
    <w:sectPr w:rsidR="001401D8" w:rsidRPr="001D0103" w:rsidSect="001D0103">
      <w:headerReference w:type="default" r:id="rId6"/>
      <w:footerReference w:type="default" r:id="rId7"/>
      <w:pgSz w:w="11910" w:h="16845"/>
      <w:pgMar w:top="2268" w:right="1134" w:bottom="113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63" w:rsidRDefault="00614B63" w:rsidP="001D0103">
      <w:r>
        <w:separator/>
      </w:r>
    </w:p>
  </w:endnote>
  <w:endnote w:type="continuationSeparator" w:id="0">
    <w:p w:rsidR="00614B63" w:rsidRDefault="00614B63" w:rsidP="001D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3" w:rsidRDefault="0017516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269240</wp:posOffset>
              </wp:positionH>
              <wp:positionV relativeFrom="page">
                <wp:posOffset>9920605</wp:posOffset>
              </wp:positionV>
              <wp:extent cx="8060308" cy="690880"/>
              <wp:effectExtent l="0" t="19050" r="17145" b="0"/>
              <wp:wrapTopAndBottom/>
              <wp:docPr id="1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0308" cy="690880"/>
                        <a:chOff x="0" y="0"/>
                        <a:chExt cx="80606" cy="6911"/>
                      </a:xfrm>
                    </wpg:grpSpPr>
                    <wps:wsp>
                      <wps:cNvPr id="2" name="Shape 11"/>
                      <wps:cNvSpPr>
                        <a:spLocks/>
                      </wps:cNvSpPr>
                      <wps:spPr bwMode="auto">
                        <a:xfrm>
                          <a:off x="1681" y="0"/>
                          <a:ext cx="15635" cy="0"/>
                        </a:xfrm>
                        <a:custGeom>
                          <a:avLst/>
                          <a:gdLst>
                            <a:gd name="T0" fmla="*/ 1563420 w 1563420"/>
                            <a:gd name="T1" fmla="*/ 0 w 1563420"/>
                            <a:gd name="T2" fmla="*/ 0 w 1563420"/>
                            <a:gd name="T3" fmla="*/ 1563420 w 1563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0">
                              <a:moveTo>
                                <a:pt x="15634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2"/>
                      <wps:cNvSpPr>
                        <a:spLocks/>
                      </wps:cNvSpPr>
                      <wps:spPr bwMode="auto">
                        <a:xfrm>
                          <a:off x="12845" y="0"/>
                          <a:ext cx="56055" cy="0"/>
                        </a:xfrm>
                        <a:custGeom>
                          <a:avLst/>
                          <a:gdLst>
                            <a:gd name="T0" fmla="*/ 5605468 w 5605468"/>
                            <a:gd name="T1" fmla="*/ 0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560546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6673" cy="6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17"/>
                      <wps:cNvSpPr>
                        <a:spLocks noChangeArrowheads="1"/>
                      </wps:cNvSpPr>
                      <wps:spPr bwMode="auto">
                        <a:xfrm>
                          <a:off x="6503" y="2126"/>
                          <a:ext cx="74103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03" w:rsidRDefault="001D0103" w:rsidP="00847BC4">
                            <w:pPr>
                              <w:ind w:right="1200"/>
                              <w:jc w:val="center"/>
                            </w:pP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Vidal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Ramos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Júnior,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228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Administrativo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88540-000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Otacílio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Costa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8"/>
                      <wps:cNvSpPr>
                        <a:spLocks noChangeArrowheads="1"/>
                      </wps:cNvSpPr>
                      <wps:spPr bwMode="auto">
                        <a:xfrm>
                          <a:off x="6503" y="3987"/>
                          <a:ext cx="62772" cy="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03" w:rsidRDefault="001D0103" w:rsidP="00847BC4">
                            <w:pPr>
                              <w:jc w:val="center"/>
                            </w:pP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Fone: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(49)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3221.8000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CNPJ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75.326.066/0001-75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7" o:spid="_x0000_s1026" style="position:absolute;margin-left:21.2pt;margin-top:781.15pt;width:634.65pt;height:54.4pt;z-index:251658240;mso-position-horizontal-relative:page;mso-position-vertical-relative:page" coordsize="80606,6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">
              <v:shape id="Shape 11" o:spid="_x0000_s1027" style="position:absolute;left:1681;width:15635;height:0;visibility:visible;mso-wrap-style:square;v-text-anchor:top" coordsize="1563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9AsMA&#10;AADaAAAADwAAAGRycy9kb3ducmV2LnhtbESPQWvCQBSE74L/YXlCb7ox2FBiNiKCWGgv1bbnZ/aZ&#10;pM2+DbvbmP77bkHwOMzMN0yxGU0nBnK+taxguUhAEFdWt1wreD/t508gfEDW2FkmBb/kYVNOJwXm&#10;2l75jYZjqEWEsM9RQRNCn0vpq4YM+oXtiaN3sc5giNLVUju8RrjpZJokmTTYclxosKddQ9X38cco&#10;eD3Uq+3L+dP1w8p+nL/SbLl7zJR6mI3bNYhAY7iHb+1nrSCF/yvxBs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o9AsMAAADaAAAADwAAAAAAAAAAAAAAAACYAgAAZHJzL2Rv&#10;d25yZXYueG1sUEsFBgAAAAAEAAQA9QAAAIgDAAAAAA==&#10;" path="m1563420,l,e" filled="f" strokecolor="#2d8a55" strokeweight="1.3158mm">
                <v:stroke miterlimit="1" joinstyle="miter" endcap="round"/>
                <v:path arrowok="t" o:connecttype="custom" o:connectlocs="15635,0;0,0" o:connectangles="0,0" textboxrect="0,0,1563420,0"/>
              </v:shape>
              <v:shape id="Shape 12" o:spid="_x0000_s1028" style="position:absolute;left:12845;width:56055;height:0;visibility:visible;mso-wrap-style:square;v-text-anchor:top" coordsize="5605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ytcQA&#10;AADaAAAADwAAAGRycy9kb3ducmV2LnhtbESPQWvCQBSE7wX/w/KE3urGFkqNriKG2hzSg1ro9ZF9&#10;ZtNm34bsJqb/visIHoeZ+YZZbUbbiIE6XztWMJ8lIIhLp2uuFHyd3p/eQPiArLFxTAr+yMNmPXlY&#10;YardhQ80HEMlIoR9igpMCG0qpS8NWfQz1xJH7+w6iyHKrpK6w0uE20Y+J8mrtFhzXDDY0s5Q+Xvs&#10;rQL8Nn1W7bf7Uuv88PGTFf3nolDqcTpulyACjeEevrVzreAFrlfi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MrXEAAAA2gAAAA8AAAAAAAAAAAAAAAAAmAIAAGRycy9k&#10;b3ducmV2LnhtbFBLBQYAAAAABAAEAPUAAACJAwAAAAA=&#10;" path="m5605468,l,e" filled="f" strokecolor="#1b427a" strokeweight="1.3158mm">
                <v:stroke miterlimit="1" joinstyle="miter" endcap="round"/>
                <v:path arrowok="t" o:connecttype="custom" o:connectlocs="56055,0;0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top:237;width:6673;height:6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IsHDAAAA2gAAAA8AAABkcnMvZG93bnJldi54bWxEj0GLwjAUhO8L/ofwBC+iqaLL0jWKiIoX&#10;F3RX6N4ezbOtNi+liVr/vREEj8PMfMNMZo0pxZVqV1hWMOhHIIhTqwvOFPz9rnpfIJxH1lhaJgV3&#10;cjCbtj4mGGt74x1d9z4TAcIuRgW591UspUtzMuj6tiIO3tHWBn2QdSZ1jbcAN6UcRtGnNFhwWMix&#10;okVO6Xl/MQpsssPDcnTuLv67yWm75vH2pxkr1Wk3828Qnhr/Dr/aG61gB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giwcMAAADaAAAADwAAAAAAAAAAAAAAAACf&#10;AgAAZHJzL2Rvd25yZXYueG1sUEsFBgAAAAAEAAQA9wAAAI8DAAAAAA==&#10;">
                <v:imagedata r:id="rId2" o:title=""/>
              </v:shape>
              <v:rect id="Rectangle 17" o:spid="_x0000_s1030" style="position:absolute;left:6503;top:2126;width:74103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1D0103" w:rsidRDefault="001D0103" w:rsidP="00847BC4">
                      <w:pPr>
                        <w:ind w:right="1200"/>
                        <w:jc w:val="center"/>
                      </w:pPr>
                      <w:r>
                        <w:rPr>
                          <w:b/>
                          <w:w w:val="121"/>
                          <w:sz w:val="21"/>
                        </w:rPr>
                        <w:t>Av.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Vidal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Ramos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Júnior,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228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Centro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Administrativo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88540-000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Otacílio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Costa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SC</w:t>
                      </w:r>
                    </w:p>
                  </w:txbxContent>
                </v:textbox>
              </v:rect>
              <v:rect id="Rectangle 18" o:spid="_x0000_s1031" style="position:absolute;left:6503;top:3987;width:62772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1D0103" w:rsidRDefault="001D0103" w:rsidP="00847BC4">
                      <w:pPr>
                        <w:jc w:val="center"/>
                      </w:pPr>
                      <w:r>
                        <w:rPr>
                          <w:b/>
                          <w:w w:val="114"/>
                          <w:sz w:val="21"/>
                        </w:rPr>
                        <w:t>Fone: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(49)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3221.8000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CNPJ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75.326.066/0001-75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63" w:rsidRDefault="00614B63" w:rsidP="001D0103">
      <w:r>
        <w:separator/>
      </w:r>
    </w:p>
  </w:footnote>
  <w:footnote w:type="continuationSeparator" w:id="0">
    <w:p w:rsidR="00614B63" w:rsidRDefault="00614B63" w:rsidP="001D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3" w:rsidRPr="001D0103" w:rsidRDefault="0017516B" w:rsidP="001D0103">
    <w:pPr>
      <w:pStyle w:val="Cabealho"/>
      <w:ind w:hanging="1134"/>
    </w:pPr>
    <w:r>
      <w:rPr>
        <w:noProof/>
      </w:rPr>
      <mc:AlternateContent>
        <mc:Choice Requires="wpg">
          <w:drawing>
            <wp:inline distT="0" distB="0" distL="0" distR="0">
              <wp:extent cx="6745605" cy="862965"/>
              <wp:effectExtent l="9525" t="0" r="26670" b="32385"/>
              <wp:docPr id="7" name="Group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5605" cy="862965"/>
                        <a:chOff x="0" y="0"/>
                        <a:chExt cx="67456" cy="8627"/>
                      </a:xfrm>
                    </wpg:grpSpPr>
                    <wps:wsp>
                      <wps:cNvPr id="8" name="Shape 9"/>
                      <wps:cNvSpPr>
                        <a:spLocks/>
                      </wps:cNvSpPr>
                      <wps:spPr bwMode="auto">
                        <a:xfrm>
                          <a:off x="51821" y="8627"/>
                          <a:ext cx="15635" cy="0"/>
                        </a:xfrm>
                        <a:custGeom>
                          <a:avLst/>
                          <a:gdLst>
                            <a:gd name="T0" fmla="*/ 0 w 1563421"/>
                            <a:gd name="T1" fmla="*/ 1563421 w 1563421"/>
                            <a:gd name="T2" fmla="*/ 0 w 1563421"/>
                            <a:gd name="T3" fmla="*/ 1563421 w 15634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1">
                              <a:moveTo>
                                <a:pt x="0" y="0"/>
                              </a:moveTo>
                              <a:lnTo>
                                <a:pt x="1563421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0"/>
                      <wps:cNvSpPr>
                        <a:spLocks/>
                      </wps:cNvSpPr>
                      <wps:spPr bwMode="auto">
                        <a:xfrm>
                          <a:off x="238" y="8627"/>
                          <a:ext cx="56054" cy="0"/>
                        </a:xfrm>
                        <a:custGeom>
                          <a:avLst/>
                          <a:gdLst>
                            <a:gd name="T0" fmla="*/ 0 w 5605468"/>
                            <a:gd name="T1" fmla="*/ 5605468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0" y="0"/>
                              </a:moveTo>
                              <a:lnTo>
                                <a:pt x="5605468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" y="773"/>
                          <a:ext cx="20483" cy="6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7D5A0F1" id="Group 126" o:spid="_x0000_s1026" style="width:531.15pt;height:67.95pt;mso-position-horizontal-relative:char;mso-position-vertical-relative:line" coordsize="67456,8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">
              <v:shape id="Shape 9" o:spid="_x0000_s1027" style="position:absolute;left:51821;top:8627;width:15635;height:0;visibility:visible;mso-wrap-style:square;v-text-anchor:top" coordsize="156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xAMEA&#10;AADaAAAADwAAAGRycy9kb3ducmV2LnhtbERPz2vCMBS+D/Y/hDfYZWjqDnV2RhFB2EGQtRM8Pppn&#10;Wta8lCTWzr/eHAYeP77fy/VoOzGQD61jBbNpBoK4drplo+Cn2k0+QISIrLFzTAr+KMB69fy0xEK7&#10;K3/TUEYjUgiHAhU0MfaFlKFuyGKYup44cWfnLcYEvZHa4zWF206+Z1kuLbacGhrsadtQ/VterILK&#10;5fk825fG8O1UvR0XZ785DEq9voybTxCRxvgQ/7u/tIK0NV1JN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cQDBAAAA2gAAAA8AAAAAAAAAAAAAAAAAmAIAAGRycy9kb3du&#10;cmV2LnhtbFBLBQYAAAAABAAEAPUAAACGAwAAAAA=&#10;" path="m,l1563421,e" filled="f" strokecolor="#2d8a55" strokeweight="1.3158mm">
                <v:stroke miterlimit="1" joinstyle="miter" endcap="round"/>
                <v:path arrowok="t" o:connecttype="custom" o:connectlocs="0,0;15635,0" o:connectangles="0,0" textboxrect="0,0,1563421,0"/>
              </v:shape>
              <v:shape id="Shape 10" o:spid="_x0000_s1028" style="position:absolute;left:238;top:8627;width:56054;height:0;visibility:visible;mso-wrap-style:square;v-text-anchor:top" coordsize="5605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FX8IA&#10;AADaAAAADwAAAGRycy9kb3ducmV2LnhtbESPQYvCMBSE78L+h/AWvGm6exDtGkVWVj3owSp4fTRv&#10;m2rzUppU6783guBxmJlvmOm8s5W4UuNLxwq+hgkI4tzpkgsFx8PfYAzCB2SNlWNScCcP89lHb4qp&#10;djfe0zULhYgQ9ikqMCHUqZQ+N2TRD11NHL1/11gMUTaF1A3eItxW8jtJRtJiyXHBYE2/hvJL1loF&#10;eDLtslgtVrnWm/36vNy2u8lWqf5nt/gBEagL7/CrvdEKJv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QVfwgAAANoAAAAPAAAAAAAAAAAAAAAAAJgCAABkcnMvZG93&#10;bnJldi54bWxQSwUGAAAAAAQABAD1AAAAhwMAAAAA&#10;" path="m,l5605468,e" filled="f" strokecolor="#1b427a" strokeweight="1.3158mm">
                <v:stroke miterlimit="1" joinstyle="miter" endcap="round"/>
                <v:path arrowok="t" o:connecttype="custom" o:connectlocs="0,0;56054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" o:spid="_x0000_s1029" type="#_x0000_t75" style="position:absolute;left:88;top:773;width:20483;height:6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/TSXDAAAA2wAAAA8AAABkcnMvZG93bnJldi54bWxEj0FrwkAQhe8F/8MyQi9FN0opEl1FRNFb&#10;qRHE25Adk2B2NmQ3Mf33zqHQ2wzvzXvfrDaDq1VPbag8G5hNE1DEubcVFwYu2WGyABUissXaMxn4&#10;pQCb9ehthan1T/6h/hwLJSEcUjRQxtikWoe8JIdh6hti0e6+dRhlbQttW3xKuKv1PEm+tMOKpaHE&#10;hnYl5Y9z5wwkx9ucisO+0/3u83iN+iP7zjpj3sfDdgkq0hD/zX/XJyv4Qi+/yAB6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9NJcMAAADbAAAADwAAAAAAAAAAAAAAAACf&#10;AgAAZHJzL2Rvd25yZXYueG1sUEsFBgAAAAAEAAQA9wAAAI8DAAAAAA==&#10;"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63"/>
    <w:rsid w:val="001401D8"/>
    <w:rsid w:val="0017516B"/>
    <w:rsid w:val="001D0103"/>
    <w:rsid w:val="002126AD"/>
    <w:rsid w:val="002708C7"/>
    <w:rsid w:val="00614B63"/>
    <w:rsid w:val="00847BC4"/>
    <w:rsid w:val="00B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79D5D-332A-41A8-B5EF-4E1E14C6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6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103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1D010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D0103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D010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cuments\Modelos%20Personalizados%20do%20Office\Folha%20timbrada%202021%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2021 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Adicionar um subtítulo</vt:lpstr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Adicionar um subtítulo</dc:title>
  <dc:creator>adm</dc:creator>
  <cp:keywords>DAES7hGLs0U,BACQvn8AZQQ</cp:keywords>
  <cp:lastModifiedBy>adm</cp:lastModifiedBy>
  <cp:revision>1</cp:revision>
  <dcterms:created xsi:type="dcterms:W3CDTF">2022-03-08T20:51:00Z</dcterms:created>
  <dcterms:modified xsi:type="dcterms:W3CDTF">2022-03-08T20:51:00Z</dcterms:modified>
</cp:coreProperties>
</file>