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A7" w:rsidRDefault="00492CA7" w:rsidP="00492CA7">
      <w:pPr>
        <w:autoSpaceDE w:val="0"/>
        <w:autoSpaceDN w:val="0"/>
        <w:adjustRightInd w:val="0"/>
        <w:ind w:right="3"/>
        <w:jc w:val="center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ANEXO </w:t>
      </w:r>
      <w:r>
        <w:rPr>
          <w:rFonts w:ascii="Times New Roman" w:hAnsi="Times New Roman"/>
          <w:b/>
          <w:bCs/>
          <w:sz w:val="20"/>
          <w:szCs w:val="20"/>
        </w:rPr>
        <w:t>VII</w:t>
      </w:r>
    </w:p>
    <w:p w:rsidR="00492CA7" w:rsidRPr="00892DE1" w:rsidRDefault="00492CA7" w:rsidP="00492CA7">
      <w:pPr>
        <w:autoSpaceDE w:val="0"/>
        <w:autoSpaceDN w:val="0"/>
        <w:adjustRightInd w:val="0"/>
        <w:ind w:right="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92CA7" w:rsidRDefault="00492CA7" w:rsidP="00492CA7">
      <w:pPr>
        <w:autoSpaceDE w:val="0"/>
        <w:autoSpaceDN w:val="0"/>
        <w:adjustRightInd w:val="0"/>
        <w:ind w:right="3"/>
        <w:jc w:val="center"/>
        <w:rPr>
          <w:rFonts w:ascii="Times New Roman" w:hAnsi="Times New Roman"/>
          <w:b/>
          <w:sz w:val="20"/>
          <w:szCs w:val="20"/>
        </w:rPr>
      </w:pPr>
    </w:p>
    <w:p w:rsidR="00492CA7" w:rsidRDefault="00492CA7" w:rsidP="00492CA7">
      <w:pPr>
        <w:autoSpaceDE w:val="0"/>
        <w:autoSpaceDN w:val="0"/>
        <w:adjustRightInd w:val="0"/>
        <w:ind w:right="3"/>
        <w:jc w:val="center"/>
        <w:rPr>
          <w:rFonts w:ascii="Times New Roman" w:hAnsi="Times New Roman"/>
          <w:b/>
          <w:sz w:val="20"/>
          <w:szCs w:val="20"/>
        </w:rPr>
      </w:pPr>
    </w:p>
    <w:p w:rsidR="00492CA7" w:rsidRPr="0054304B" w:rsidRDefault="00492CA7" w:rsidP="00492CA7">
      <w:pPr>
        <w:autoSpaceDE w:val="0"/>
        <w:autoSpaceDN w:val="0"/>
        <w:adjustRightInd w:val="0"/>
        <w:ind w:right="3"/>
        <w:jc w:val="center"/>
        <w:rPr>
          <w:rFonts w:ascii="Times New Roman" w:hAnsi="Times New Roman"/>
          <w:sz w:val="20"/>
          <w:szCs w:val="20"/>
        </w:rPr>
      </w:pPr>
      <w:r w:rsidRPr="00D81E89">
        <w:rPr>
          <w:rFonts w:ascii="Times New Roman" w:hAnsi="Times New Roman"/>
          <w:b/>
          <w:sz w:val="20"/>
          <w:szCs w:val="20"/>
        </w:rPr>
        <w:t>TERMO DE VISTORIA</w:t>
      </w:r>
      <w:r>
        <w:rPr>
          <w:rFonts w:ascii="Times New Roman" w:hAnsi="Times New Roman"/>
          <w:b/>
          <w:sz w:val="20"/>
          <w:szCs w:val="20"/>
        </w:rPr>
        <w:t xml:space="preserve"> IMÓVEL </w:t>
      </w:r>
      <w:r w:rsidRPr="00401B26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CONCORRÊNCIA</w:t>
      </w:r>
    </w:p>
    <w:p w:rsidR="00492CA7" w:rsidRDefault="00492CA7" w:rsidP="00492CA7">
      <w:pPr>
        <w:autoSpaceDE w:val="0"/>
        <w:autoSpaceDN w:val="0"/>
        <w:adjustRightInd w:val="0"/>
        <w:ind w:right="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92CA7" w:rsidRDefault="00492CA7" w:rsidP="00492CA7">
      <w:pPr>
        <w:autoSpaceDE w:val="0"/>
        <w:autoSpaceDN w:val="0"/>
        <w:adjustRightInd w:val="0"/>
        <w:ind w:right="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92CA7" w:rsidRPr="00892DE1" w:rsidRDefault="00492CA7" w:rsidP="00492CA7">
      <w:pPr>
        <w:autoSpaceDE w:val="0"/>
        <w:autoSpaceDN w:val="0"/>
        <w:adjustRightInd w:val="0"/>
        <w:ind w:right="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92CA7" w:rsidRDefault="00492CA7" w:rsidP="00492CA7">
      <w:pPr>
        <w:autoSpaceDE w:val="0"/>
        <w:autoSpaceDN w:val="0"/>
        <w:adjustRightInd w:val="0"/>
        <w:ind w:right="3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(</w:t>
      </w:r>
      <w:proofErr w:type="gramStart"/>
      <w:r w:rsidRPr="00892DE1">
        <w:rPr>
          <w:rFonts w:ascii="Times New Roman" w:hAnsi="Times New Roman"/>
          <w:sz w:val="20"/>
          <w:szCs w:val="20"/>
        </w:rPr>
        <w:t>local</w:t>
      </w:r>
      <w:proofErr w:type="gramEnd"/>
      <w:r w:rsidRPr="00892DE1">
        <w:rPr>
          <w:rFonts w:ascii="Times New Roman" w:hAnsi="Times New Roman"/>
          <w:sz w:val="20"/>
          <w:szCs w:val="20"/>
        </w:rPr>
        <w:t>),. 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................................................................., ...........</w:t>
      </w:r>
      <w:r w:rsidRPr="00892DE1">
        <w:rPr>
          <w:rFonts w:ascii="Times New Roman" w:hAnsi="Times New Roman"/>
          <w:sz w:val="20"/>
          <w:szCs w:val="20"/>
        </w:rPr>
        <w:t xml:space="preserve">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...............</w:t>
      </w:r>
      <w:r>
        <w:rPr>
          <w:rFonts w:ascii="Times New Roman" w:hAnsi="Times New Roman"/>
          <w:sz w:val="20"/>
          <w:szCs w:val="20"/>
        </w:rPr>
        <w:t>..........</w:t>
      </w:r>
      <w:r w:rsidRPr="00892DE1">
        <w:rPr>
          <w:rFonts w:ascii="Times New Roman" w:hAnsi="Times New Roman"/>
          <w:sz w:val="20"/>
          <w:szCs w:val="20"/>
        </w:rPr>
        <w:t>.............. de</w:t>
      </w:r>
      <w:r>
        <w:rPr>
          <w:rFonts w:ascii="Times New Roman" w:hAnsi="Times New Roman"/>
          <w:sz w:val="20"/>
          <w:szCs w:val="20"/>
        </w:rPr>
        <w:t xml:space="preserve"> 2022</w:t>
      </w:r>
      <w:r w:rsidRPr="00892DE1">
        <w:rPr>
          <w:rFonts w:ascii="Times New Roman" w:hAnsi="Times New Roman"/>
          <w:sz w:val="20"/>
          <w:szCs w:val="20"/>
        </w:rPr>
        <w:t>.</w:t>
      </w:r>
    </w:p>
    <w:p w:rsidR="00492CA7" w:rsidRDefault="00492CA7" w:rsidP="00492CA7">
      <w:pPr>
        <w:autoSpaceDE w:val="0"/>
        <w:autoSpaceDN w:val="0"/>
        <w:adjustRightInd w:val="0"/>
        <w:ind w:right="3"/>
        <w:jc w:val="both"/>
        <w:rPr>
          <w:rFonts w:ascii="Times New Roman" w:hAnsi="Times New Roman"/>
          <w:sz w:val="20"/>
          <w:szCs w:val="20"/>
        </w:rPr>
      </w:pPr>
    </w:p>
    <w:p w:rsidR="00492CA7" w:rsidRPr="00892DE1" w:rsidRDefault="00492CA7" w:rsidP="00492CA7">
      <w:pPr>
        <w:autoSpaceDE w:val="0"/>
        <w:autoSpaceDN w:val="0"/>
        <w:adjustRightInd w:val="0"/>
        <w:ind w:right="3"/>
        <w:jc w:val="both"/>
        <w:rPr>
          <w:rFonts w:ascii="Times New Roman" w:hAnsi="Times New Roman"/>
          <w:sz w:val="20"/>
          <w:szCs w:val="20"/>
        </w:rPr>
      </w:pPr>
    </w:p>
    <w:p w:rsidR="00492CA7" w:rsidRDefault="00492CA7" w:rsidP="00492CA7">
      <w:pPr>
        <w:autoSpaceDE w:val="0"/>
        <w:autoSpaceDN w:val="0"/>
        <w:adjustRightInd w:val="0"/>
        <w:ind w:right="3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Atestamos, para os devidos fins, nos termos do </w:t>
      </w:r>
      <w:r w:rsidRPr="00401B26">
        <w:rPr>
          <w:rFonts w:ascii="Times New Roman" w:hAnsi="Times New Roman"/>
          <w:b/>
          <w:i/>
          <w:iCs/>
          <w:sz w:val="20"/>
          <w:szCs w:val="20"/>
        </w:rPr>
        <w:t xml:space="preserve">EDITAL DE </w:t>
      </w:r>
      <w:r>
        <w:rPr>
          <w:rFonts w:ascii="Times New Roman" w:hAnsi="Times New Roman"/>
          <w:b/>
          <w:i/>
          <w:iCs/>
          <w:sz w:val="20"/>
          <w:szCs w:val="20"/>
        </w:rPr>
        <w:t>CONCORRÊNCIA</w:t>
      </w:r>
      <w:r w:rsidRPr="00401B26">
        <w:rPr>
          <w:rFonts w:ascii="Times New Roman" w:hAnsi="Times New Roman"/>
          <w:b/>
          <w:i/>
          <w:iCs/>
          <w:sz w:val="20"/>
          <w:szCs w:val="20"/>
        </w:rPr>
        <w:t xml:space="preserve"> Nº.00</w:t>
      </w:r>
      <w:r>
        <w:rPr>
          <w:rFonts w:ascii="Times New Roman" w:hAnsi="Times New Roman"/>
          <w:b/>
          <w:i/>
          <w:iCs/>
          <w:sz w:val="20"/>
          <w:szCs w:val="20"/>
        </w:rPr>
        <w:t>2</w:t>
      </w:r>
      <w:r w:rsidRPr="00401B26">
        <w:rPr>
          <w:rFonts w:ascii="Times New Roman" w:hAnsi="Times New Roman"/>
          <w:b/>
          <w:i/>
          <w:iCs/>
          <w:sz w:val="20"/>
          <w:szCs w:val="20"/>
        </w:rPr>
        <w:t>/</w:t>
      </w:r>
      <w:r>
        <w:rPr>
          <w:rFonts w:ascii="Times New Roman" w:hAnsi="Times New Roman"/>
          <w:b/>
          <w:i/>
          <w:iCs/>
          <w:sz w:val="20"/>
          <w:szCs w:val="20"/>
        </w:rPr>
        <w:t>2022</w:t>
      </w:r>
      <w:r w:rsidRPr="00401B26">
        <w:rPr>
          <w:rFonts w:ascii="Times New Roman" w:hAnsi="Times New Roman"/>
          <w:b/>
          <w:i/>
          <w:iCs/>
          <w:sz w:val="20"/>
          <w:szCs w:val="20"/>
        </w:rPr>
        <w:t xml:space="preserve">, PROCESSO ADMINISTRATIVO </w:t>
      </w:r>
      <w:r w:rsidRPr="00EA2E8E">
        <w:rPr>
          <w:rFonts w:ascii="Times New Roman" w:hAnsi="Times New Roman"/>
          <w:b/>
          <w:i/>
          <w:iCs/>
          <w:sz w:val="20"/>
          <w:szCs w:val="20"/>
        </w:rPr>
        <w:t>Nº.</w:t>
      </w:r>
      <w:r w:rsidR="00EA2E8E" w:rsidRPr="00EA2E8E">
        <w:rPr>
          <w:rFonts w:ascii="Times New Roman" w:hAnsi="Times New Roman"/>
          <w:b/>
          <w:i/>
          <w:iCs/>
          <w:sz w:val="20"/>
          <w:szCs w:val="20"/>
        </w:rPr>
        <w:t xml:space="preserve"> 033/2022</w:t>
      </w:r>
      <w:r w:rsidRPr="00892DE1">
        <w:rPr>
          <w:rFonts w:ascii="Times New Roman" w:hAnsi="Times New Roman"/>
          <w:i/>
          <w:iCs/>
          <w:sz w:val="20"/>
          <w:szCs w:val="20"/>
        </w:rPr>
        <w:t>, que a Empresa</w:t>
      </w:r>
      <w:r>
        <w:rPr>
          <w:rFonts w:ascii="Times New Roman" w:hAnsi="Times New Roman"/>
          <w:i/>
          <w:iCs/>
          <w:sz w:val="20"/>
          <w:szCs w:val="20"/>
        </w:rPr>
        <w:t>..................................</w:t>
      </w:r>
      <w:bookmarkStart w:id="0" w:name="_GoBack"/>
      <w:bookmarkEnd w:id="0"/>
      <w:r w:rsidRPr="00892DE1">
        <w:rPr>
          <w:rFonts w:ascii="Times New Roman" w:hAnsi="Times New Roman"/>
          <w:i/>
          <w:iCs/>
          <w:sz w:val="20"/>
          <w:szCs w:val="20"/>
        </w:rPr>
        <w:t>....................</w:t>
      </w:r>
      <w:r>
        <w:rPr>
          <w:rFonts w:ascii="Times New Roman" w:hAnsi="Times New Roman"/>
          <w:i/>
          <w:iCs/>
          <w:sz w:val="20"/>
          <w:szCs w:val="20"/>
        </w:rPr>
        <w:t xml:space="preserve">............................... 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visitou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o local</w:t>
      </w:r>
      <w:r w:rsidRPr="00892DE1"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n</w:t>
      </w:r>
      <w:r w:rsidRPr="00892DE1">
        <w:rPr>
          <w:rFonts w:ascii="Times New Roman" w:hAnsi="Times New Roman"/>
          <w:sz w:val="20"/>
          <w:szCs w:val="20"/>
        </w:rPr>
        <w:t>este município de</w:t>
      </w: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Otacílio Costa – Estado de Santa Catarina</w:t>
      </w:r>
      <w:r w:rsidRPr="00892DE1">
        <w:rPr>
          <w:rFonts w:ascii="Times New Roman" w:hAnsi="Times New Roman"/>
          <w:b/>
          <w:bCs/>
          <w:i/>
          <w:iCs/>
          <w:sz w:val="20"/>
          <w:szCs w:val="20"/>
        </w:rPr>
        <w:t xml:space="preserve">, </w:t>
      </w:r>
      <w:r w:rsidRPr="00892DE1">
        <w:rPr>
          <w:rFonts w:ascii="Times New Roman" w:hAnsi="Times New Roman"/>
          <w:i/>
          <w:iCs/>
          <w:sz w:val="20"/>
          <w:szCs w:val="20"/>
        </w:rPr>
        <w:t>no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dia ........./.....</w:t>
      </w:r>
      <w:r>
        <w:rPr>
          <w:rFonts w:ascii="Times New Roman" w:hAnsi="Times New Roman"/>
          <w:i/>
          <w:iCs/>
          <w:sz w:val="20"/>
          <w:szCs w:val="20"/>
        </w:rPr>
        <w:t>..</w:t>
      </w:r>
      <w:r w:rsidRPr="00892DE1">
        <w:rPr>
          <w:rFonts w:ascii="Times New Roman" w:hAnsi="Times New Roman"/>
          <w:i/>
          <w:iCs/>
          <w:sz w:val="20"/>
          <w:szCs w:val="20"/>
        </w:rPr>
        <w:t>../</w:t>
      </w:r>
      <w:r>
        <w:rPr>
          <w:rFonts w:ascii="Times New Roman" w:hAnsi="Times New Roman"/>
          <w:i/>
          <w:iCs/>
          <w:sz w:val="20"/>
          <w:szCs w:val="20"/>
        </w:rPr>
        <w:t>2022.</w:t>
      </w:r>
    </w:p>
    <w:p w:rsidR="00492CA7" w:rsidRDefault="00492CA7" w:rsidP="00492CA7">
      <w:pPr>
        <w:autoSpaceDE w:val="0"/>
        <w:autoSpaceDN w:val="0"/>
        <w:adjustRightInd w:val="0"/>
        <w:ind w:right="3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492CA7" w:rsidRPr="00892DE1" w:rsidRDefault="00492CA7" w:rsidP="00492CA7">
      <w:pPr>
        <w:autoSpaceDE w:val="0"/>
        <w:autoSpaceDN w:val="0"/>
        <w:adjustRightInd w:val="0"/>
        <w:ind w:right="3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492CA7" w:rsidRDefault="00492CA7" w:rsidP="00492CA7">
      <w:pPr>
        <w:autoSpaceDE w:val="0"/>
        <w:autoSpaceDN w:val="0"/>
        <w:adjustRightInd w:val="0"/>
        <w:ind w:right="3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>Nessa visita a empresa, por meio de seu representante, o (a) Sr. (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a)</w:t>
      </w:r>
      <w:r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</w:t>
      </w:r>
      <w:proofErr w:type="gramEnd"/>
    </w:p>
    <w:p w:rsidR="00492CA7" w:rsidRDefault="00492CA7" w:rsidP="00492CA7">
      <w:pPr>
        <w:autoSpaceDE w:val="0"/>
        <w:autoSpaceDN w:val="0"/>
        <w:adjustRightInd w:val="0"/>
        <w:ind w:right="3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........................</w:t>
      </w:r>
      <w:r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Pr="00892DE1">
        <w:rPr>
          <w:rFonts w:ascii="Times New Roman" w:hAnsi="Times New Roman"/>
          <w:i/>
          <w:iCs/>
          <w:sz w:val="20"/>
          <w:szCs w:val="20"/>
        </w:rPr>
        <w:t xml:space="preserve"> tomou ciência das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condições atuai</w:t>
      </w:r>
      <w:r>
        <w:rPr>
          <w:rFonts w:ascii="Times New Roman" w:hAnsi="Times New Roman"/>
          <w:i/>
          <w:iCs/>
          <w:sz w:val="20"/>
          <w:szCs w:val="20"/>
        </w:rPr>
        <w:t>s do terreno, benfeitorias e suas instalações.</w:t>
      </w:r>
    </w:p>
    <w:p w:rsidR="00492CA7" w:rsidRDefault="00492CA7" w:rsidP="00492CA7">
      <w:pPr>
        <w:autoSpaceDE w:val="0"/>
        <w:autoSpaceDN w:val="0"/>
        <w:adjustRightInd w:val="0"/>
        <w:ind w:right="3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492CA7" w:rsidRDefault="00492CA7" w:rsidP="00492CA7">
      <w:pPr>
        <w:autoSpaceDE w:val="0"/>
        <w:autoSpaceDN w:val="0"/>
        <w:adjustRightInd w:val="0"/>
        <w:ind w:right="3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492CA7" w:rsidRDefault="00492CA7" w:rsidP="00492CA7">
      <w:pPr>
        <w:autoSpaceDE w:val="0"/>
        <w:autoSpaceDN w:val="0"/>
        <w:adjustRightInd w:val="0"/>
        <w:ind w:right="3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492CA7" w:rsidRPr="00892DE1" w:rsidRDefault="00492CA7" w:rsidP="00492CA7">
      <w:pPr>
        <w:autoSpaceDE w:val="0"/>
        <w:autoSpaceDN w:val="0"/>
        <w:adjustRightInd w:val="0"/>
        <w:ind w:right="3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492CA7" w:rsidRPr="00892DE1" w:rsidRDefault="00492CA7" w:rsidP="00492CA7">
      <w:pPr>
        <w:autoSpaceDE w:val="0"/>
        <w:autoSpaceDN w:val="0"/>
        <w:adjustRightInd w:val="0"/>
        <w:ind w:right="3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492CA7" w:rsidRPr="00892DE1" w:rsidRDefault="00492CA7" w:rsidP="00492CA7">
      <w:pPr>
        <w:autoSpaceDE w:val="0"/>
        <w:autoSpaceDN w:val="0"/>
        <w:adjustRightInd w:val="0"/>
        <w:ind w:right="3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Assinatura do representante da empresa licitante</w:t>
      </w:r>
    </w:p>
    <w:p w:rsidR="00492CA7" w:rsidRDefault="00492CA7" w:rsidP="00492CA7">
      <w:pPr>
        <w:autoSpaceDE w:val="0"/>
        <w:autoSpaceDN w:val="0"/>
        <w:adjustRightInd w:val="0"/>
        <w:ind w:right="3"/>
        <w:jc w:val="both"/>
        <w:rPr>
          <w:rFonts w:ascii="Times New Roman" w:hAnsi="Times New Roman"/>
          <w:sz w:val="20"/>
          <w:szCs w:val="20"/>
        </w:rPr>
      </w:pPr>
    </w:p>
    <w:p w:rsidR="00492CA7" w:rsidRDefault="00492CA7" w:rsidP="00492CA7">
      <w:pPr>
        <w:autoSpaceDE w:val="0"/>
        <w:autoSpaceDN w:val="0"/>
        <w:adjustRightInd w:val="0"/>
        <w:ind w:right="3"/>
        <w:jc w:val="both"/>
        <w:rPr>
          <w:rFonts w:ascii="Times New Roman" w:hAnsi="Times New Roman"/>
          <w:sz w:val="20"/>
          <w:szCs w:val="20"/>
        </w:rPr>
      </w:pPr>
    </w:p>
    <w:p w:rsidR="001401D8" w:rsidRPr="001D0103" w:rsidRDefault="001401D8" w:rsidP="001D0103"/>
    <w:sectPr w:rsidR="001401D8" w:rsidRPr="001D0103" w:rsidSect="001D0103">
      <w:headerReference w:type="default" r:id="rId6"/>
      <w:footerReference w:type="default" r:id="rId7"/>
      <w:pgSz w:w="11910" w:h="16845"/>
      <w:pgMar w:top="2268" w:right="1134" w:bottom="113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CA7" w:rsidRDefault="00492CA7" w:rsidP="001D0103">
      <w:r>
        <w:separator/>
      </w:r>
    </w:p>
  </w:endnote>
  <w:endnote w:type="continuationSeparator" w:id="0">
    <w:p w:rsidR="00492CA7" w:rsidRDefault="00492CA7" w:rsidP="001D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03" w:rsidRDefault="0017516B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269240</wp:posOffset>
              </wp:positionH>
              <wp:positionV relativeFrom="page">
                <wp:posOffset>9920605</wp:posOffset>
              </wp:positionV>
              <wp:extent cx="8060308" cy="690880"/>
              <wp:effectExtent l="0" t="19050" r="17145" b="0"/>
              <wp:wrapTopAndBottom/>
              <wp:docPr id="1" name="Group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60308" cy="690880"/>
                        <a:chOff x="0" y="0"/>
                        <a:chExt cx="80606" cy="6911"/>
                      </a:xfrm>
                    </wpg:grpSpPr>
                    <wps:wsp>
                      <wps:cNvPr id="2" name="Shape 11"/>
                      <wps:cNvSpPr>
                        <a:spLocks/>
                      </wps:cNvSpPr>
                      <wps:spPr bwMode="auto">
                        <a:xfrm>
                          <a:off x="1681" y="0"/>
                          <a:ext cx="15635" cy="0"/>
                        </a:xfrm>
                        <a:custGeom>
                          <a:avLst/>
                          <a:gdLst>
                            <a:gd name="T0" fmla="*/ 1563420 w 1563420"/>
                            <a:gd name="T1" fmla="*/ 0 w 1563420"/>
                            <a:gd name="T2" fmla="*/ 0 w 1563420"/>
                            <a:gd name="T3" fmla="*/ 1563420 w 15634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563420">
                              <a:moveTo>
                                <a:pt x="15634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2D8A55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12"/>
                      <wps:cNvSpPr>
                        <a:spLocks/>
                      </wps:cNvSpPr>
                      <wps:spPr bwMode="auto">
                        <a:xfrm>
                          <a:off x="12845" y="0"/>
                          <a:ext cx="56055" cy="0"/>
                        </a:xfrm>
                        <a:custGeom>
                          <a:avLst/>
                          <a:gdLst>
                            <a:gd name="T0" fmla="*/ 5605468 w 5605468"/>
                            <a:gd name="T1" fmla="*/ 0 w 5605468"/>
                            <a:gd name="T2" fmla="*/ 0 w 5605468"/>
                            <a:gd name="T3" fmla="*/ 5605468 w 560546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605468">
                              <a:moveTo>
                                <a:pt x="560546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1B427A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37"/>
                          <a:ext cx="6673" cy="66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Rectangle 17"/>
                      <wps:cNvSpPr>
                        <a:spLocks noChangeArrowheads="1"/>
                      </wps:cNvSpPr>
                      <wps:spPr bwMode="auto">
                        <a:xfrm>
                          <a:off x="6503" y="2126"/>
                          <a:ext cx="74103" cy="1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103" w:rsidRDefault="001D0103" w:rsidP="00847BC4">
                            <w:pPr>
                              <w:ind w:right="1200"/>
                              <w:jc w:val="center"/>
                            </w:pP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Av.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Vidal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Ramos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Júnior,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228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Centro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Administrativo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88540-000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Otacílio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Costa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7"/>
                                <w:w w:val="1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21"/>
                                <w:sz w:val="21"/>
                              </w:rPr>
                              <w:t>SC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18"/>
                      <wps:cNvSpPr>
                        <a:spLocks noChangeArrowheads="1"/>
                      </wps:cNvSpPr>
                      <wps:spPr bwMode="auto">
                        <a:xfrm>
                          <a:off x="6503" y="3987"/>
                          <a:ext cx="62772" cy="1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103" w:rsidRDefault="001D0103" w:rsidP="00847BC4">
                            <w:pPr>
                              <w:jc w:val="center"/>
                            </w:pP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Fone: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(49)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3221.8000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CNPJ</w:t>
                            </w:r>
                            <w:r>
                              <w:rPr>
                                <w:b/>
                                <w:spacing w:val="7"/>
                                <w:w w:val="1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4"/>
                                <w:sz w:val="21"/>
                              </w:rPr>
                              <w:t>75.326.066/0001-75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7" o:spid="_x0000_s1026" style="position:absolute;margin-left:21.2pt;margin-top:781.15pt;width:634.65pt;height:54.4pt;z-index:251658240;mso-position-horizontal-relative:page;mso-position-vertical-relative:page" coordsize="80606,6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">
              <v:shape id="Shape 11" o:spid="_x0000_s1027" style="position:absolute;left:1681;width:15635;height:0;visibility:visible;mso-wrap-style:square;v-text-anchor:top" coordsize="15634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9AsMA&#10;AADaAAAADwAAAGRycy9kb3ducmV2LnhtbESPQWvCQBSE74L/YXlCb7ox2FBiNiKCWGgv1bbnZ/aZ&#10;pM2+DbvbmP77bkHwOMzMN0yxGU0nBnK+taxguUhAEFdWt1wreD/t508gfEDW2FkmBb/kYVNOJwXm&#10;2l75jYZjqEWEsM9RQRNCn0vpq4YM+oXtiaN3sc5giNLVUju8RrjpZJokmTTYclxosKddQ9X38cco&#10;eD3Uq+3L+dP1w8p+nL/SbLl7zJR6mI3bNYhAY7iHb+1nrSCF/yvxBs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o9AsMAAADaAAAADwAAAAAAAAAAAAAAAACYAgAAZHJzL2Rv&#10;d25yZXYueG1sUEsFBgAAAAAEAAQA9QAAAIgDAAAAAA==&#10;" path="m1563420,l,e" filled="f" strokecolor="#2d8a55" strokeweight="1.3158mm">
                <v:stroke miterlimit="1" joinstyle="miter" endcap="round"/>
                <v:path arrowok="t" o:connecttype="custom" o:connectlocs="15635,0;0,0" o:connectangles="0,0" textboxrect="0,0,1563420,0"/>
              </v:shape>
              <v:shape id="Shape 12" o:spid="_x0000_s1028" style="position:absolute;left:12845;width:56055;height:0;visibility:visible;mso-wrap-style:square;v-text-anchor:top" coordsize="56054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ytcQA&#10;AADaAAAADwAAAGRycy9kb3ducmV2LnhtbESPQWvCQBSE7wX/w/KE3urGFkqNriKG2hzSg1ro9ZF9&#10;ZtNm34bsJqb/visIHoeZ+YZZbUbbiIE6XztWMJ8lIIhLp2uuFHyd3p/eQPiArLFxTAr+yMNmPXlY&#10;YardhQ80HEMlIoR9igpMCG0qpS8NWfQz1xJH7+w6iyHKrpK6w0uE20Y+J8mrtFhzXDDY0s5Q+Xvs&#10;rQL8Nn1W7bf7Uuv88PGTFf3nolDqcTpulyACjeEevrVzreAFrlfi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xMrXEAAAA2gAAAA8AAAAAAAAAAAAAAAAAmAIAAGRycy9k&#10;b3ducmV2LnhtbFBLBQYAAAAABAAEAPUAAACJAwAAAAA=&#10;" path="m5605468,l,e" filled="f" strokecolor="#1b427a" strokeweight="1.3158mm">
                <v:stroke miterlimit="1" joinstyle="miter" endcap="round"/>
                <v:path arrowok="t" o:connecttype="custom" o:connectlocs="56055,0;0,0" o:connectangles="0,0" textboxrect="0,0,5605468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9" type="#_x0000_t75" style="position:absolute;top:237;width:6673;height:6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IIsHDAAAA2gAAAA8AAABkcnMvZG93bnJldi54bWxEj0GLwjAUhO8L/ofwBC+iqaLL0jWKiIoX&#10;F3RX6N4ezbOtNi+liVr/vREEj8PMfMNMZo0pxZVqV1hWMOhHIIhTqwvOFPz9rnpfIJxH1lhaJgV3&#10;cjCbtj4mGGt74x1d9z4TAcIuRgW591UspUtzMuj6tiIO3tHWBn2QdSZ1jbcAN6UcRtGnNFhwWMix&#10;okVO6Xl/MQpsssPDcnTuLv67yWm75vH2pxkr1Wk3828Qnhr/Dr/aG61gBM8r4QbI6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ogiwcMAAADaAAAADwAAAAAAAAAAAAAAAACf&#10;AgAAZHJzL2Rvd25yZXYueG1sUEsFBgAAAAAEAAQA9wAAAI8DAAAAAA==&#10;">
                <v:imagedata r:id="rId2" o:title=""/>
              </v:shape>
              <v:rect id="Rectangle 17" o:spid="_x0000_s1030" style="position:absolute;left:6503;top:2126;width:74103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:rsidR="001D0103" w:rsidRDefault="001D0103" w:rsidP="00847BC4">
                      <w:pPr>
                        <w:ind w:right="1200"/>
                        <w:jc w:val="center"/>
                      </w:pPr>
                      <w:r>
                        <w:rPr>
                          <w:b/>
                          <w:w w:val="121"/>
                          <w:sz w:val="21"/>
                        </w:rPr>
                        <w:t>Av.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Vidal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Ramos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Júnior,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228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-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Centro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Administrativo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-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88540-000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-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Otacílio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Costa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–</w:t>
                      </w:r>
                      <w:r>
                        <w:rPr>
                          <w:b/>
                          <w:spacing w:val="7"/>
                          <w:w w:val="12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21"/>
                          <w:sz w:val="21"/>
                        </w:rPr>
                        <w:t>SC</w:t>
                      </w:r>
                    </w:p>
                  </w:txbxContent>
                </v:textbox>
              </v:rect>
              <v:rect id="Rectangle 18" o:spid="_x0000_s1031" style="position:absolute;left:6503;top:3987;width:62772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1D0103" w:rsidRDefault="001D0103" w:rsidP="00847BC4">
                      <w:pPr>
                        <w:jc w:val="center"/>
                      </w:pPr>
                      <w:r>
                        <w:rPr>
                          <w:b/>
                          <w:w w:val="114"/>
                          <w:sz w:val="21"/>
                        </w:rPr>
                        <w:t>Fone: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(49)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3221.8000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–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CNPJ</w:t>
                      </w:r>
                      <w:r>
                        <w:rPr>
                          <w:b/>
                          <w:spacing w:val="7"/>
                          <w:w w:val="11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14"/>
                          <w:sz w:val="21"/>
                        </w:rPr>
                        <w:t>75.326.066/0001-75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CA7" w:rsidRDefault="00492CA7" w:rsidP="001D0103">
      <w:r>
        <w:separator/>
      </w:r>
    </w:p>
  </w:footnote>
  <w:footnote w:type="continuationSeparator" w:id="0">
    <w:p w:rsidR="00492CA7" w:rsidRDefault="00492CA7" w:rsidP="001D0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03" w:rsidRPr="001D0103" w:rsidRDefault="0017516B" w:rsidP="001D0103">
    <w:pPr>
      <w:pStyle w:val="Cabealho"/>
      <w:ind w:hanging="1134"/>
    </w:pPr>
    <w:r>
      <w:rPr>
        <w:noProof/>
      </w:rPr>
      <mc:AlternateContent>
        <mc:Choice Requires="wpg">
          <w:drawing>
            <wp:inline distT="0" distB="0" distL="0" distR="0">
              <wp:extent cx="6745605" cy="862965"/>
              <wp:effectExtent l="9525" t="0" r="26670" b="32385"/>
              <wp:docPr id="7" name="Group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5605" cy="862965"/>
                        <a:chOff x="0" y="0"/>
                        <a:chExt cx="67456" cy="8627"/>
                      </a:xfrm>
                    </wpg:grpSpPr>
                    <wps:wsp>
                      <wps:cNvPr id="8" name="Shape 9"/>
                      <wps:cNvSpPr>
                        <a:spLocks/>
                      </wps:cNvSpPr>
                      <wps:spPr bwMode="auto">
                        <a:xfrm>
                          <a:off x="51821" y="8627"/>
                          <a:ext cx="15635" cy="0"/>
                        </a:xfrm>
                        <a:custGeom>
                          <a:avLst/>
                          <a:gdLst>
                            <a:gd name="T0" fmla="*/ 0 w 1563421"/>
                            <a:gd name="T1" fmla="*/ 1563421 w 1563421"/>
                            <a:gd name="T2" fmla="*/ 0 w 1563421"/>
                            <a:gd name="T3" fmla="*/ 1563421 w 156342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1563421">
                              <a:moveTo>
                                <a:pt x="0" y="0"/>
                              </a:moveTo>
                              <a:lnTo>
                                <a:pt x="1563421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2D8A55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0"/>
                      <wps:cNvSpPr>
                        <a:spLocks/>
                      </wps:cNvSpPr>
                      <wps:spPr bwMode="auto">
                        <a:xfrm>
                          <a:off x="238" y="8627"/>
                          <a:ext cx="56054" cy="0"/>
                        </a:xfrm>
                        <a:custGeom>
                          <a:avLst/>
                          <a:gdLst>
                            <a:gd name="T0" fmla="*/ 0 w 5605468"/>
                            <a:gd name="T1" fmla="*/ 5605468 w 5605468"/>
                            <a:gd name="T2" fmla="*/ 0 w 5605468"/>
                            <a:gd name="T3" fmla="*/ 5605468 w 560546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605468">
                              <a:moveTo>
                                <a:pt x="0" y="0"/>
                              </a:moveTo>
                              <a:lnTo>
                                <a:pt x="5605468" y="0"/>
                              </a:lnTo>
                            </a:path>
                          </a:pathLst>
                        </a:custGeom>
                        <a:noFill/>
                        <a:ln w="47369" cap="rnd">
                          <a:solidFill>
                            <a:srgbClr val="1B427A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" y="773"/>
                          <a:ext cx="20483" cy="6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FCF5B74" id="Group 126" o:spid="_x0000_s1026" style="width:531.15pt;height:67.95pt;mso-position-horizontal-relative:char;mso-position-vertical-relative:line" coordsize="67456,8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">
              <v:shape id="Shape 9" o:spid="_x0000_s1027" style="position:absolute;left:51821;top:8627;width:15635;height:0;visibility:visible;mso-wrap-style:square;v-text-anchor:top" coordsize="15634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xAMEA&#10;AADaAAAADwAAAGRycy9kb3ducmV2LnhtbERPz2vCMBS+D/Y/hDfYZWjqDnV2RhFB2EGQtRM8Pppn&#10;Wta8lCTWzr/eHAYeP77fy/VoOzGQD61jBbNpBoK4drplo+Cn2k0+QISIrLFzTAr+KMB69fy0xEK7&#10;K3/TUEYjUgiHAhU0MfaFlKFuyGKYup44cWfnLcYEvZHa4zWF206+Z1kuLbacGhrsadtQ/VterILK&#10;5fk825fG8O1UvR0XZ785DEq9voybTxCRxvgQ/7u/tIK0NV1JN0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cQDBAAAA2gAAAA8AAAAAAAAAAAAAAAAAmAIAAGRycy9kb3du&#10;cmV2LnhtbFBLBQYAAAAABAAEAPUAAACGAwAAAAA=&#10;" path="m,l1563421,e" filled="f" strokecolor="#2d8a55" strokeweight="1.3158mm">
                <v:stroke miterlimit="1" joinstyle="miter" endcap="round"/>
                <v:path arrowok="t" o:connecttype="custom" o:connectlocs="0,0;15635,0" o:connectangles="0,0" textboxrect="0,0,1563421,0"/>
              </v:shape>
              <v:shape id="Shape 10" o:spid="_x0000_s1028" style="position:absolute;left:238;top:8627;width:56054;height:0;visibility:visible;mso-wrap-style:square;v-text-anchor:top" coordsize="56054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FX8IA&#10;AADaAAAADwAAAGRycy9kb3ducmV2LnhtbESPQYvCMBSE78L+h/AWvGm6exDtGkVWVj3owSp4fTRv&#10;m2rzUppU6783guBxmJlvmOm8s5W4UuNLxwq+hgkI4tzpkgsFx8PfYAzCB2SNlWNScCcP89lHb4qp&#10;djfe0zULhYgQ9ikqMCHUqZQ+N2TRD11NHL1/11gMUTaF1A3eItxW8jtJRtJiyXHBYE2/hvJL1loF&#10;eDLtslgtVrnWm/36vNy2u8lWqf5nt/gBEagL7/CrvdEKJvC8Em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QVfwgAAANoAAAAPAAAAAAAAAAAAAAAAAJgCAABkcnMvZG93&#10;bnJldi54bWxQSwUGAAAAAAQABAD1AAAAhwMAAAAA&#10;" path="m,l5605468,e" filled="f" strokecolor="#1b427a" strokeweight="1.3158mm">
                <v:stroke miterlimit="1" joinstyle="miter" endcap="round"/>
                <v:path arrowok="t" o:connecttype="custom" o:connectlocs="0,0;56054,0" o:connectangles="0,0" textboxrect="0,0,5605468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2" o:spid="_x0000_s1029" type="#_x0000_t75" style="position:absolute;left:88;top:773;width:20483;height:6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/TSXDAAAA2wAAAA8AAABkcnMvZG93bnJldi54bWxEj0FrwkAQhe8F/8MyQi9FN0opEl1FRNFb&#10;qRHE25Adk2B2NmQ3Mf33zqHQ2wzvzXvfrDaDq1VPbag8G5hNE1DEubcVFwYu2WGyABUissXaMxn4&#10;pQCb9ehthan1T/6h/hwLJSEcUjRQxtikWoe8JIdh6hti0e6+dRhlbQttW3xKuKv1PEm+tMOKpaHE&#10;hnYl5Y9z5wwkx9ucisO+0/3u83iN+iP7zjpj3sfDdgkq0hD/zX/XJyv4Qi+/yAB6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T9NJcMAAADbAAAADwAAAAAAAAAAAAAAAACf&#10;AgAAZHJzL2Rvd25yZXYueG1sUEsFBgAAAAAEAAQA9wAAAI8DAAAAAA==&#10;">
                <v:imagedata r:id="rId2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A7"/>
    <w:rsid w:val="001401D8"/>
    <w:rsid w:val="0017516B"/>
    <w:rsid w:val="001D0103"/>
    <w:rsid w:val="002126AD"/>
    <w:rsid w:val="002708C7"/>
    <w:rsid w:val="00492CA7"/>
    <w:rsid w:val="00847BC4"/>
    <w:rsid w:val="00BB43E3"/>
    <w:rsid w:val="00EA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643C10A-21E9-49CC-99FB-1BD0B3CE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C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0103"/>
    <w:pPr>
      <w:tabs>
        <w:tab w:val="center" w:pos="4252"/>
        <w:tab w:val="right" w:pos="8504"/>
      </w:tabs>
    </w:pPr>
    <w:rPr>
      <w:rFonts w:cs="Calibri"/>
      <w:color w:val="00000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D0103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D0103"/>
    <w:pPr>
      <w:tabs>
        <w:tab w:val="center" w:pos="4252"/>
        <w:tab w:val="right" w:pos="8504"/>
      </w:tabs>
    </w:pPr>
    <w:rPr>
      <w:rFonts w:cs="Calibri"/>
      <w:color w:val="00000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D010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ocuments\Modelos%20Personalizados%20do%20Office\Folha%20timbrada%202021%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2021 </Template>
  <TotalTime>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Adicionar um subtítulo</vt:lpstr>
    </vt:vector>
  </TitlesOfParts>
  <Company>Microsoft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Adicionar um subtítulo</dc:title>
  <dc:creator>adm</dc:creator>
  <cp:keywords>DAES7hGLs0U,BACQvn8AZQQ</cp:keywords>
  <cp:lastModifiedBy>adm</cp:lastModifiedBy>
  <cp:revision>2</cp:revision>
  <dcterms:created xsi:type="dcterms:W3CDTF">2022-03-08T20:52:00Z</dcterms:created>
  <dcterms:modified xsi:type="dcterms:W3CDTF">2022-03-09T12:58:00Z</dcterms:modified>
</cp:coreProperties>
</file>